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EF39" w14:textId="7D6AB01F" w:rsidR="0064452B" w:rsidRPr="00FB4D65" w:rsidRDefault="000E2034">
      <w:pPr>
        <w:pStyle w:val="Kop1"/>
        <w:rPr>
          <w:sz w:val="28"/>
          <w:szCs w:val="20"/>
        </w:rPr>
      </w:pPr>
      <w:r w:rsidRPr="00FB4D65">
        <w:rPr>
          <w:sz w:val="28"/>
          <w:szCs w:val="20"/>
        </w:rPr>
        <w:t xml:space="preserve">Aanvraagformulier subsidie </w:t>
      </w:r>
      <w:r w:rsidR="00FB4D65" w:rsidRPr="00FB4D65">
        <w:rPr>
          <w:sz w:val="28"/>
          <w:szCs w:val="20"/>
        </w:rPr>
        <w:t>Groen schoolplein</w:t>
      </w:r>
    </w:p>
    <w:p w14:paraId="0EA85885" w14:textId="38A4897A" w:rsidR="0064452B" w:rsidRDefault="000E2034">
      <w:pPr>
        <w:spacing w:line="240" w:lineRule="auto"/>
      </w:pPr>
      <w:r>
        <w:t>Wij vragen subsidie aan op basis van de Algemene Subsidieverordening gemeente Heerde 2020 (ASV)</w:t>
      </w:r>
      <w:r w:rsidR="00D50661">
        <w:t xml:space="preserve"> en de Subsidieregeling </w:t>
      </w:r>
      <w:r w:rsidR="00FB4D65">
        <w:t>Groene schoolpleinen Heerde</w:t>
      </w:r>
      <w:r w:rsidR="00D50661">
        <w:t>.</w:t>
      </w:r>
      <w:r>
        <w:t xml:space="preserve"> </w:t>
      </w:r>
    </w:p>
    <w:p w14:paraId="18B8ACB6" w14:textId="77777777" w:rsidR="00313920" w:rsidRDefault="00313920">
      <w:pPr>
        <w:spacing w:line="240" w:lineRule="auto"/>
      </w:pPr>
    </w:p>
    <w:p w14:paraId="2F60237C" w14:textId="163E24EA" w:rsidR="00D50661" w:rsidRDefault="00D50661">
      <w:pPr>
        <w:spacing w:line="240" w:lineRule="auto"/>
        <w:rPr>
          <w:rFonts w:cs="Arial"/>
          <w:i/>
          <w:iCs/>
        </w:rPr>
      </w:pPr>
      <w:r w:rsidRPr="00D50661">
        <w:rPr>
          <w:rFonts w:cs="Arial"/>
          <w:i/>
          <w:iCs/>
        </w:rPr>
        <w:t>Uw aanvraag moet uiterlijk 13 weken voor de start van de activiteit(en) waarvoor de subsidie wordt aangevraagd worden ingediend.</w:t>
      </w:r>
    </w:p>
    <w:p w14:paraId="48628287" w14:textId="77777777" w:rsidR="00D50661" w:rsidRPr="00D50661" w:rsidRDefault="00D50661">
      <w:pPr>
        <w:spacing w:line="240" w:lineRule="auto"/>
        <w:rPr>
          <w:i/>
          <w:iCs/>
          <w:sz w:val="16"/>
          <w:szCs w:val="16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267"/>
        <w:gridCol w:w="6547"/>
      </w:tblGrid>
      <w:tr w:rsidR="0064452B" w14:paraId="3F5BE613" w14:textId="77777777">
        <w:tc>
          <w:tcPr>
            <w:tcW w:w="10370" w:type="dxa"/>
            <w:gridSpan w:val="3"/>
            <w:shd w:val="clear" w:color="auto" w:fill="CCCCCC"/>
          </w:tcPr>
          <w:p w14:paraId="6B588E67" w14:textId="1C8BD055" w:rsidR="0064452B" w:rsidRDefault="000E20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Gegevens aanvrager</w:t>
            </w:r>
            <w:r w:rsidR="004A6B6D">
              <w:rPr>
                <w:rFonts w:cs="Arial"/>
                <w:b/>
                <w:bCs/>
              </w:rPr>
              <w:t xml:space="preserve"> 1</w:t>
            </w:r>
          </w:p>
        </w:tc>
      </w:tr>
      <w:tr w:rsidR="0064452B" w14:paraId="1E7C77D8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6A04A239" w14:textId="0B31B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Naam</w:t>
            </w:r>
            <w:r w:rsidR="00FB4D65">
              <w:rPr>
                <w:rFonts w:cs="Arial"/>
              </w:rPr>
              <w:t xml:space="preserve"> schoolbestuur</w:t>
            </w:r>
          </w:p>
          <w:p w14:paraId="298E6968" w14:textId="77777777" w:rsidR="00D50661" w:rsidRDefault="00D50661">
            <w:pPr>
              <w:rPr>
                <w:rFonts w:cs="Arial"/>
              </w:rPr>
            </w:pPr>
          </w:p>
          <w:p w14:paraId="55F19365" w14:textId="77777777" w:rsidR="00D50661" w:rsidRDefault="00D50661">
            <w:pPr>
              <w:rPr>
                <w:rFonts w:cs="Arial"/>
              </w:rPr>
            </w:pPr>
          </w:p>
        </w:tc>
        <w:tc>
          <w:tcPr>
            <w:tcW w:w="6547" w:type="dxa"/>
            <w:shd w:val="clear" w:color="auto" w:fill="FFFFFF"/>
          </w:tcPr>
          <w:p w14:paraId="2FB06E19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22F7E7C2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280E6D3E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KvK-nummer </w:t>
            </w:r>
            <w:r>
              <w:rPr>
                <w:rFonts w:cs="Arial"/>
                <w:sz w:val="16"/>
                <w:szCs w:val="16"/>
              </w:rPr>
              <w:t>(verplicht voor rechtspersonen!)</w:t>
            </w:r>
          </w:p>
        </w:tc>
        <w:tc>
          <w:tcPr>
            <w:tcW w:w="6547" w:type="dxa"/>
            <w:shd w:val="clear" w:color="auto" w:fill="FFFFFF"/>
          </w:tcPr>
          <w:p w14:paraId="4C8199D9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AAD69BF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3D66AE73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Correspondentie- of vestigingsadres zoals ingeschreven bij de KvK</w:t>
            </w:r>
          </w:p>
        </w:tc>
        <w:tc>
          <w:tcPr>
            <w:tcW w:w="6547" w:type="dxa"/>
            <w:shd w:val="clear" w:color="auto" w:fill="FFFFFF"/>
          </w:tcPr>
          <w:p w14:paraId="273F4D1E" w14:textId="77777777" w:rsidR="0064452B" w:rsidRDefault="0064452B">
            <w:pPr>
              <w:rPr>
                <w:rFonts w:cs="Arial"/>
                <w:lang w:val="fr-FR"/>
              </w:rPr>
            </w:pPr>
          </w:p>
          <w:p w14:paraId="427E3B7C" w14:textId="77777777" w:rsidR="0064452B" w:rsidRDefault="0064452B">
            <w:pPr>
              <w:rPr>
                <w:rFonts w:cs="Arial"/>
                <w:lang w:val="fr-FR"/>
              </w:rPr>
            </w:pPr>
          </w:p>
          <w:p w14:paraId="7FBCD7BD" w14:textId="77777777" w:rsidR="0064452B" w:rsidRDefault="0064452B">
            <w:pPr>
              <w:rPr>
                <w:rFonts w:cs="Arial"/>
                <w:lang w:val="fr-FR"/>
              </w:rPr>
            </w:pPr>
          </w:p>
        </w:tc>
      </w:tr>
      <w:tr w:rsidR="0064452B" w14:paraId="3D26CDC4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39BE701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6547" w:type="dxa"/>
            <w:shd w:val="clear" w:color="auto" w:fill="FFFFFF"/>
          </w:tcPr>
          <w:p w14:paraId="59DE3868" w14:textId="77777777" w:rsidR="0064452B" w:rsidRDefault="0064452B">
            <w:pPr>
              <w:rPr>
                <w:rFonts w:cs="Arial"/>
                <w:lang w:val="fr-FR"/>
              </w:rPr>
            </w:pPr>
          </w:p>
        </w:tc>
      </w:tr>
      <w:tr w:rsidR="0064452B" w14:paraId="5E620A55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4B0A5D5" w14:textId="77777777" w:rsidR="0064452B" w:rsidRDefault="000E203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E-mailadres</w:t>
            </w:r>
          </w:p>
        </w:tc>
        <w:tc>
          <w:tcPr>
            <w:tcW w:w="6547" w:type="dxa"/>
            <w:shd w:val="clear" w:color="auto" w:fill="FFFFFF"/>
          </w:tcPr>
          <w:p w14:paraId="57D696BF" w14:textId="77777777" w:rsidR="0064452B" w:rsidRDefault="0064452B">
            <w:pPr>
              <w:rPr>
                <w:rFonts w:cs="Arial"/>
                <w:lang w:val="fr-FR"/>
              </w:rPr>
            </w:pPr>
          </w:p>
        </w:tc>
      </w:tr>
      <w:tr w:rsidR="0064452B" w14:paraId="5B6E6E56" w14:textId="77777777">
        <w:trPr>
          <w:trHeight w:val="397"/>
        </w:trPr>
        <w:tc>
          <w:tcPr>
            <w:tcW w:w="1556" w:type="dxa"/>
            <w:vMerge w:val="restart"/>
            <w:shd w:val="clear" w:color="auto" w:fill="FFFFFF"/>
          </w:tcPr>
          <w:p w14:paraId="273E0225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Samenstelling dagelijks bestuur:</w:t>
            </w:r>
          </w:p>
        </w:tc>
        <w:tc>
          <w:tcPr>
            <w:tcW w:w="2267" w:type="dxa"/>
            <w:shd w:val="clear" w:color="auto" w:fill="FFFFFF"/>
          </w:tcPr>
          <w:p w14:paraId="10E512FF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Voorzitter/directeur (-bestuurder)</w:t>
            </w:r>
          </w:p>
        </w:tc>
        <w:tc>
          <w:tcPr>
            <w:tcW w:w="6547" w:type="dxa"/>
            <w:shd w:val="clear" w:color="auto" w:fill="FFFFFF"/>
          </w:tcPr>
          <w:p w14:paraId="3F16740A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42BA7CF2" w14:textId="77777777">
        <w:trPr>
          <w:trHeight w:val="397"/>
        </w:trPr>
        <w:tc>
          <w:tcPr>
            <w:tcW w:w="1556" w:type="dxa"/>
            <w:vMerge/>
            <w:shd w:val="clear" w:color="auto" w:fill="FFFFFF"/>
          </w:tcPr>
          <w:p w14:paraId="368BB6C1" w14:textId="77777777" w:rsidR="0064452B" w:rsidRDefault="0064452B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FFFFFF"/>
          </w:tcPr>
          <w:p w14:paraId="28EED7F7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Secretaris</w:t>
            </w:r>
          </w:p>
        </w:tc>
        <w:tc>
          <w:tcPr>
            <w:tcW w:w="6547" w:type="dxa"/>
            <w:shd w:val="clear" w:color="auto" w:fill="FFFFFF"/>
          </w:tcPr>
          <w:p w14:paraId="6DDFEE01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3875C290" w14:textId="77777777">
        <w:trPr>
          <w:trHeight w:val="397"/>
        </w:trPr>
        <w:tc>
          <w:tcPr>
            <w:tcW w:w="1556" w:type="dxa"/>
            <w:vMerge/>
            <w:shd w:val="clear" w:color="auto" w:fill="FFFFFF"/>
          </w:tcPr>
          <w:p w14:paraId="07582F00" w14:textId="77777777" w:rsidR="0064452B" w:rsidRDefault="0064452B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FFFFFF"/>
          </w:tcPr>
          <w:p w14:paraId="5D0FD9BB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Penningmeester</w:t>
            </w:r>
          </w:p>
        </w:tc>
        <w:tc>
          <w:tcPr>
            <w:tcW w:w="6547" w:type="dxa"/>
            <w:shd w:val="clear" w:color="auto" w:fill="FFFFFF"/>
          </w:tcPr>
          <w:p w14:paraId="4420C6C1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2A4D76E8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8B5F019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Banknummer (IBAN)</w:t>
            </w:r>
          </w:p>
        </w:tc>
        <w:tc>
          <w:tcPr>
            <w:tcW w:w="6547" w:type="dxa"/>
            <w:shd w:val="clear" w:color="auto" w:fill="FFFFFF"/>
          </w:tcPr>
          <w:p w14:paraId="16C8A422" w14:textId="77777777" w:rsidR="0064452B" w:rsidRDefault="0064452B">
            <w:pPr>
              <w:rPr>
                <w:rFonts w:cs="Arial"/>
              </w:rPr>
            </w:pPr>
          </w:p>
        </w:tc>
      </w:tr>
      <w:tr w:rsidR="00F418A5" w14:paraId="17519665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7AD3F3B3" w14:textId="7DCA4638" w:rsidR="00F418A5" w:rsidRDefault="00F418A5">
            <w:pPr>
              <w:rPr>
                <w:rFonts w:cs="Arial"/>
              </w:rPr>
            </w:pPr>
            <w:r>
              <w:rPr>
                <w:rFonts w:cs="Arial"/>
              </w:rPr>
              <w:t>Voor welke school vraagt u subsidie aan?</w:t>
            </w:r>
          </w:p>
        </w:tc>
        <w:tc>
          <w:tcPr>
            <w:tcW w:w="6547" w:type="dxa"/>
            <w:shd w:val="clear" w:color="auto" w:fill="FFFFFF"/>
          </w:tcPr>
          <w:p w14:paraId="30390A6C" w14:textId="77777777" w:rsidR="00F418A5" w:rsidRDefault="00F418A5">
            <w:pPr>
              <w:rPr>
                <w:rFonts w:cs="Arial"/>
              </w:rPr>
            </w:pPr>
          </w:p>
        </w:tc>
      </w:tr>
      <w:tr w:rsidR="0064452B" w14:paraId="0913D460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78D771DA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Gevraagd subsidiebedrag </w:t>
            </w:r>
          </w:p>
          <w:p w14:paraId="7C37B4A6" w14:textId="30ECB7F6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(inclusief BTW)</w:t>
            </w:r>
            <w:r w:rsidR="004A6B6D">
              <w:rPr>
                <w:rFonts w:cs="Arial"/>
              </w:rPr>
              <w:t xml:space="preserve">. Bij gedeeld schoolplein aangeven welk deel van het totaalbedrag voor uw schoolbestuur bestemd is. </w:t>
            </w:r>
          </w:p>
        </w:tc>
        <w:tc>
          <w:tcPr>
            <w:tcW w:w="6547" w:type="dxa"/>
            <w:shd w:val="clear" w:color="auto" w:fill="FFFFFF"/>
          </w:tcPr>
          <w:p w14:paraId="001A3946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 xml:space="preserve">€ </w:t>
            </w:r>
          </w:p>
        </w:tc>
      </w:tr>
      <w:tr w:rsidR="00F418A5" w14:paraId="14C5A5A1" w14:textId="77777777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D617A35" w14:textId="40BA7605" w:rsidR="00F418A5" w:rsidRDefault="00F418A5">
            <w:pPr>
              <w:rPr>
                <w:rFonts w:cs="Arial"/>
              </w:rPr>
            </w:pPr>
            <w:r>
              <w:rPr>
                <w:rFonts w:cs="Arial"/>
              </w:rPr>
              <w:t>Maken meerdere scholen/instanties gebruik van het schoolplein waar u subsidie voor aanvraagt?</w:t>
            </w:r>
          </w:p>
        </w:tc>
        <w:tc>
          <w:tcPr>
            <w:tcW w:w="6547" w:type="dxa"/>
            <w:shd w:val="clear" w:color="auto" w:fill="FFFFFF"/>
          </w:tcPr>
          <w:p w14:paraId="21313546" w14:textId="608D2D3C" w:rsidR="00F418A5" w:rsidRPr="00F418A5" w:rsidRDefault="00F418A5" w:rsidP="00F418A5">
            <w:pPr>
              <w:pStyle w:val="Lijstalinea"/>
              <w:numPr>
                <w:ilvl w:val="0"/>
                <w:numId w:val="15"/>
              </w:numPr>
              <w:rPr>
                <w:rFonts w:cs="Arial"/>
              </w:rPr>
            </w:pPr>
            <w:r w:rsidRPr="00F418A5">
              <w:rPr>
                <w:rFonts w:cs="Arial"/>
              </w:rPr>
              <w:t xml:space="preserve">Ja, namelijk ………………………………………… (Vul dan ook de gegevens van Aanvrager 2 in. Zijn er meer dan 2 aanvragers, lever dan de gevraagde gegevens van die aanvrager aan op een bijlage. </w:t>
            </w:r>
          </w:p>
          <w:p w14:paraId="500F00D9" w14:textId="77777777" w:rsidR="00F418A5" w:rsidRDefault="00F418A5" w:rsidP="00F418A5">
            <w:pPr>
              <w:pStyle w:val="Lijstalinea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Nee</w:t>
            </w:r>
          </w:p>
          <w:p w14:paraId="3F9A1287" w14:textId="7EA2241A" w:rsidR="00F418A5" w:rsidRPr="00F418A5" w:rsidRDefault="00F418A5" w:rsidP="00F418A5">
            <w:pPr>
              <w:pStyle w:val="Lijstalinea"/>
              <w:rPr>
                <w:rFonts w:cs="Arial"/>
              </w:rPr>
            </w:pPr>
          </w:p>
        </w:tc>
      </w:tr>
    </w:tbl>
    <w:p w14:paraId="7ECEDEA2" w14:textId="77777777" w:rsidR="0064452B" w:rsidRDefault="0064452B">
      <w:pPr>
        <w:spacing w:line="240" w:lineRule="auto"/>
      </w:pPr>
    </w:p>
    <w:p w14:paraId="38A86B9E" w14:textId="77777777" w:rsidR="00597DC6" w:rsidRDefault="00597DC6">
      <w:pPr>
        <w:spacing w:line="240" w:lineRule="auto"/>
      </w:pPr>
    </w:p>
    <w:p w14:paraId="0A7DB0E6" w14:textId="77777777" w:rsidR="00597DC6" w:rsidRDefault="00597DC6">
      <w:pPr>
        <w:spacing w:line="240" w:lineRule="auto"/>
      </w:pPr>
    </w:p>
    <w:p w14:paraId="52433E50" w14:textId="77777777" w:rsidR="00597DC6" w:rsidRDefault="00597DC6">
      <w:pPr>
        <w:spacing w:line="240" w:lineRule="auto"/>
      </w:pPr>
    </w:p>
    <w:p w14:paraId="1FFE01EE" w14:textId="77777777" w:rsidR="00597DC6" w:rsidRDefault="00597DC6">
      <w:pPr>
        <w:spacing w:line="240" w:lineRule="auto"/>
      </w:pPr>
    </w:p>
    <w:p w14:paraId="0F320A0D" w14:textId="77777777" w:rsidR="00597DC6" w:rsidRDefault="00597DC6">
      <w:pPr>
        <w:spacing w:line="240" w:lineRule="auto"/>
      </w:pPr>
    </w:p>
    <w:p w14:paraId="71D91CA5" w14:textId="77777777" w:rsidR="00597DC6" w:rsidRDefault="00597DC6">
      <w:pPr>
        <w:spacing w:line="240" w:lineRule="auto"/>
      </w:pPr>
    </w:p>
    <w:p w14:paraId="20CB3F1B" w14:textId="77777777" w:rsidR="00597DC6" w:rsidRDefault="00597DC6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267"/>
        <w:gridCol w:w="3273"/>
        <w:gridCol w:w="3274"/>
      </w:tblGrid>
      <w:tr w:rsidR="004A6B6D" w14:paraId="1CA550CF" w14:textId="77777777" w:rsidTr="00DB6670">
        <w:tc>
          <w:tcPr>
            <w:tcW w:w="10370" w:type="dxa"/>
            <w:gridSpan w:val="4"/>
            <w:shd w:val="clear" w:color="auto" w:fill="CCCCCC"/>
          </w:tcPr>
          <w:p w14:paraId="57596C87" w14:textId="2D3DBE5A" w:rsidR="004A6B6D" w:rsidRDefault="004A6B6D" w:rsidP="00DB66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Gegevens aanvrager 2 (bij gedeeld schoolplein)</w:t>
            </w:r>
          </w:p>
        </w:tc>
      </w:tr>
      <w:tr w:rsidR="004A6B6D" w14:paraId="5D038B53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0D19DFE8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Naam schoolbestuur</w:t>
            </w:r>
          </w:p>
          <w:p w14:paraId="34AF7E6E" w14:textId="77777777" w:rsidR="004A6B6D" w:rsidRDefault="004A6B6D" w:rsidP="00DB6670">
            <w:pPr>
              <w:rPr>
                <w:rFonts w:cs="Arial"/>
              </w:rPr>
            </w:pPr>
          </w:p>
          <w:p w14:paraId="4B920FD0" w14:textId="77777777" w:rsidR="004A6B6D" w:rsidRDefault="004A6B6D" w:rsidP="00DB6670">
            <w:pPr>
              <w:rPr>
                <w:rFonts w:cs="Arial"/>
              </w:rPr>
            </w:pPr>
          </w:p>
        </w:tc>
        <w:tc>
          <w:tcPr>
            <w:tcW w:w="6547" w:type="dxa"/>
            <w:gridSpan w:val="2"/>
            <w:shd w:val="clear" w:color="auto" w:fill="FFFFFF"/>
          </w:tcPr>
          <w:p w14:paraId="3D756DD6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4A6B6D" w14:paraId="52766CD5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6C04CE29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 xml:space="preserve">KvK-nummer </w:t>
            </w:r>
            <w:r>
              <w:rPr>
                <w:rFonts w:cs="Arial"/>
                <w:sz w:val="16"/>
                <w:szCs w:val="16"/>
              </w:rPr>
              <w:t>(verplicht voor rechtspersonen!)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0F65E106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4A6B6D" w14:paraId="60FAEAD8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243A166D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Correspondentie- of vestigingsadres zoals ingeschreven bij de KvK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637B0E6A" w14:textId="77777777" w:rsidR="004A6B6D" w:rsidRDefault="004A6B6D" w:rsidP="00DB6670">
            <w:pPr>
              <w:rPr>
                <w:rFonts w:cs="Arial"/>
                <w:lang w:val="fr-FR"/>
              </w:rPr>
            </w:pPr>
          </w:p>
          <w:p w14:paraId="02E4E8E8" w14:textId="77777777" w:rsidR="004A6B6D" w:rsidRDefault="004A6B6D" w:rsidP="00DB6670">
            <w:pPr>
              <w:rPr>
                <w:rFonts w:cs="Arial"/>
                <w:lang w:val="fr-FR"/>
              </w:rPr>
            </w:pPr>
          </w:p>
          <w:p w14:paraId="22C7AB14" w14:textId="77777777" w:rsidR="004A6B6D" w:rsidRDefault="004A6B6D" w:rsidP="00DB6670">
            <w:pPr>
              <w:rPr>
                <w:rFonts w:cs="Arial"/>
                <w:lang w:val="fr-FR"/>
              </w:rPr>
            </w:pPr>
          </w:p>
        </w:tc>
      </w:tr>
      <w:tr w:rsidR="004A6B6D" w14:paraId="05D7B4AD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5104361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2BF58AB9" w14:textId="77777777" w:rsidR="004A6B6D" w:rsidRDefault="004A6B6D" w:rsidP="00DB6670">
            <w:pPr>
              <w:rPr>
                <w:rFonts w:cs="Arial"/>
                <w:lang w:val="fr-FR"/>
              </w:rPr>
            </w:pPr>
          </w:p>
        </w:tc>
      </w:tr>
      <w:tr w:rsidR="004A6B6D" w14:paraId="313B93D2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3F3AFFAE" w14:textId="77777777" w:rsidR="004A6B6D" w:rsidRDefault="004A6B6D" w:rsidP="00DB667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E-mailadres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556F7DD7" w14:textId="77777777" w:rsidR="004A6B6D" w:rsidRDefault="004A6B6D" w:rsidP="00DB6670">
            <w:pPr>
              <w:rPr>
                <w:rFonts w:cs="Arial"/>
                <w:lang w:val="fr-FR"/>
              </w:rPr>
            </w:pPr>
          </w:p>
        </w:tc>
      </w:tr>
      <w:tr w:rsidR="004A6B6D" w14:paraId="60325AC6" w14:textId="77777777" w:rsidTr="00DB6670">
        <w:trPr>
          <w:trHeight w:val="397"/>
        </w:trPr>
        <w:tc>
          <w:tcPr>
            <w:tcW w:w="1556" w:type="dxa"/>
            <w:vMerge w:val="restart"/>
            <w:shd w:val="clear" w:color="auto" w:fill="FFFFFF"/>
          </w:tcPr>
          <w:p w14:paraId="55A2BCA6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Samenstelling dagelijks bestuur:</w:t>
            </w:r>
          </w:p>
        </w:tc>
        <w:tc>
          <w:tcPr>
            <w:tcW w:w="2267" w:type="dxa"/>
            <w:shd w:val="clear" w:color="auto" w:fill="FFFFFF"/>
          </w:tcPr>
          <w:p w14:paraId="5F2C1295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Voorzitter/directeur (-bestuurder)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38D1B5A5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4A6B6D" w14:paraId="38CB4B80" w14:textId="77777777" w:rsidTr="00DB6670">
        <w:trPr>
          <w:trHeight w:val="397"/>
        </w:trPr>
        <w:tc>
          <w:tcPr>
            <w:tcW w:w="1556" w:type="dxa"/>
            <w:vMerge/>
            <w:shd w:val="clear" w:color="auto" w:fill="FFFFFF"/>
          </w:tcPr>
          <w:p w14:paraId="06D143FC" w14:textId="77777777" w:rsidR="004A6B6D" w:rsidRDefault="004A6B6D" w:rsidP="00DB6670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FFFFFF"/>
          </w:tcPr>
          <w:p w14:paraId="2529DD29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Secretaris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521633BA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4A6B6D" w14:paraId="33CAA608" w14:textId="77777777" w:rsidTr="00DB6670">
        <w:trPr>
          <w:trHeight w:val="397"/>
        </w:trPr>
        <w:tc>
          <w:tcPr>
            <w:tcW w:w="1556" w:type="dxa"/>
            <w:vMerge/>
            <w:shd w:val="clear" w:color="auto" w:fill="FFFFFF"/>
          </w:tcPr>
          <w:p w14:paraId="6A1C3AAD" w14:textId="77777777" w:rsidR="004A6B6D" w:rsidRDefault="004A6B6D" w:rsidP="00DB6670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FFFFFF"/>
          </w:tcPr>
          <w:p w14:paraId="5803DC22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Penningmeester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2720E3AA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4A6B6D" w14:paraId="260CD5A4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0050605E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Banknummer (IBAN)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268DB95C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4A6B6D" w14:paraId="5EF28769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556CC6EC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 xml:space="preserve">Gevraagd subsidiebedrag </w:t>
            </w:r>
          </w:p>
          <w:p w14:paraId="49183D7A" w14:textId="3B0B6ECD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(inclusief BTW). Bij gedeeld schoolplein aangeven welk deel van het totaalbedrag voor uw schoolbestuur bestemd is.</w:t>
            </w:r>
          </w:p>
        </w:tc>
        <w:tc>
          <w:tcPr>
            <w:tcW w:w="6547" w:type="dxa"/>
            <w:gridSpan w:val="2"/>
            <w:shd w:val="clear" w:color="auto" w:fill="FFFFFF"/>
          </w:tcPr>
          <w:p w14:paraId="41FB40D2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 xml:space="preserve">€ </w:t>
            </w:r>
          </w:p>
        </w:tc>
      </w:tr>
      <w:tr w:rsidR="004A6B6D" w14:paraId="298C19F0" w14:textId="77777777" w:rsidTr="00DB6670">
        <w:trPr>
          <w:trHeight w:val="397"/>
        </w:trPr>
        <w:tc>
          <w:tcPr>
            <w:tcW w:w="3823" w:type="dxa"/>
            <w:gridSpan w:val="2"/>
            <w:shd w:val="clear" w:color="auto" w:fill="FFFFFF"/>
          </w:tcPr>
          <w:p w14:paraId="1941C028" w14:textId="77777777" w:rsidR="004A6B6D" w:rsidRPr="00D50661" w:rsidRDefault="004A6B6D" w:rsidP="00DB6670">
            <w:r>
              <w:t>Is of wordt ook subsidie of een bijdrage bij een andere subsidieverstrekker/sponsor aangevraagd?</w:t>
            </w:r>
          </w:p>
        </w:tc>
        <w:tc>
          <w:tcPr>
            <w:tcW w:w="3273" w:type="dxa"/>
            <w:shd w:val="clear" w:color="auto" w:fill="FFFFFF"/>
          </w:tcPr>
          <w:p w14:paraId="0A757F6C" w14:textId="77777777" w:rsidR="004A6B6D" w:rsidRPr="00597DC6" w:rsidRDefault="004A6B6D" w:rsidP="00597DC6">
            <w:pPr>
              <w:pStyle w:val="Lijstalinea"/>
              <w:numPr>
                <w:ilvl w:val="0"/>
                <w:numId w:val="16"/>
              </w:numPr>
              <w:rPr>
                <w:rFonts w:cs="Arial"/>
              </w:rPr>
            </w:pPr>
            <w:r>
              <w:t xml:space="preserve">ja       </w:t>
            </w:r>
          </w:p>
        </w:tc>
        <w:tc>
          <w:tcPr>
            <w:tcW w:w="3274" w:type="dxa"/>
            <w:shd w:val="clear" w:color="auto" w:fill="FFFFFF"/>
          </w:tcPr>
          <w:p w14:paraId="58A6113F" w14:textId="77777777" w:rsidR="004A6B6D" w:rsidRDefault="004A6B6D" w:rsidP="00DB6670"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t xml:space="preserve"> nee</w:t>
            </w:r>
          </w:p>
          <w:p w14:paraId="75F094DF" w14:textId="77777777" w:rsidR="004A6B6D" w:rsidRDefault="004A6B6D" w:rsidP="00DB6670">
            <w:pPr>
              <w:rPr>
                <w:rFonts w:cs="Arial"/>
              </w:rPr>
            </w:pPr>
          </w:p>
        </w:tc>
      </w:tr>
    </w:tbl>
    <w:p w14:paraId="5AF7A729" w14:textId="77777777" w:rsidR="004A6B6D" w:rsidRDefault="004A6B6D">
      <w:pPr>
        <w:spacing w:line="240" w:lineRule="auto"/>
      </w:pPr>
    </w:p>
    <w:p w14:paraId="224BF742" w14:textId="77777777" w:rsidR="004A6B6D" w:rsidRDefault="004A6B6D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3"/>
        <w:gridCol w:w="9142"/>
      </w:tblGrid>
      <w:tr w:rsidR="004A6B6D" w14:paraId="6283CEF0" w14:textId="77777777" w:rsidTr="0094394F">
        <w:tc>
          <w:tcPr>
            <w:tcW w:w="10195" w:type="dxa"/>
            <w:gridSpan w:val="2"/>
            <w:shd w:val="clear" w:color="auto" w:fill="D9D9D9" w:themeFill="background1" w:themeFillShade="D9"/>
          </w:tcPr>
          <w:p w14:paraId="7E92D860" w14:textId="58EB38AD" w:rsidR="004A6B6D" w:rsidRDefault="004A6B6D" w:rsidP="00FB4D65">
            <w:r w:rsidRPr="00FB4D65">
              <w:rPr>
                <w:rFonts w:cs="Arial"/>
                <w:b/>
                <w:bCs/>
              </w:rPr>
              <w:t xml:space="preserve">Voor welke </w:t>
            </w:r>
            <w:r w:rsidRPr="001E22B2">
              <w:rPr>
                <w:rFonts w:cs="Arial"/>
                <w:b/>
                <w:bCs/>
              </w:rPr>
              <w:t xml:space="preserve">activiteit </w:t>
            </w:r>
            <w:r w:rsidRPr="00FB4D65">
              <w:rPr>
                <w:rFonts w:cs="Arial"/>
                <w:b/>
                <w:bCs/>
              </w:rPr>
              <w:t>vraagt u subsidie aan?</w:t>
            </w:r>
            <w:r>
              <w:rPr>
                <w:rFonts w:cs="Arial"/>
                <w:b/>
                <w:bCs/>
              </w:rPr>
              <w:t xml:space="preserve"> (Meerdere opties mogelijk)</w:t>
            </w:r>
          </w:p>
        </w:tc>
      </w:tr>
      <w:tr w:rsidR="004A6B6D" w14:paraId="1F5FCC09" w14:textId="77777777" w:rsidTr="004A6B6D">
        <w:tc>
          <w:tcPr>
            <w:tcW w:w="1053" w:type="dxa"/>
          </w:tcPr>
          <w:p w14:paraId="5C4DCBB5" w14:textId="468829F9" w:rsidR="004A6B6D" w:rsidRDefault="004A6B6D" w:rsidP="004A6B6D">
            <w:pPr>
              <w:pStyle w:val="Lijstalinea"/>
              <w:spacing w:line="240" w:lineRule="auto"/>
              <w:ind w:left="171" w:hanging="71"/>
            </w:pPr>
            <w:r>
              <w:t>1</w:t>
            </w:r>
          </w:p>
        </w:tc>
        <w:tc>
          <w:tcPr>
            <w:tcW w:w="9142" w:type="dxa"/>
          </w:tcPr>
          <w:p w14:paraId="1779312A" w14:textId="7CA4E0B7" w:rsidR="004A6B6D" w:rsidRDefault="004A6B6D" w:rsidP="00FB4D65">
            <w:pPr>
              <w:pStyle w:val="Lijstalinea"/>
              <w:numPr>
                <w:ilvl w:val="0"/>
                <w:numId w:val="11"/>
              </w:numPr>
              <w:spacing w:line="240" w:lineRule="auto"/>
            </w:pPr>
            <w:r>
              <w:t>Het ontwerpen van een groen schoolplein</w:t>
            </w:r>
          </w:p>
        </w:tc>
      </w:tr>
      <w:tr w:rsidR="004A6B6D" w14:paraId="135C5716" w14:textId="77777777" w:rsidTr="004A6B6D">
        <w:tc>
          <w:tcPr>
            <w:tcW w:w="1053" w:type="dxa"/>
          </w:tcPr>
          <w:p w14:paraId="470AD470" w14:textId="70BF0F12" w:rsidR="004A6B6D" w:rsidRDefault="004A6B6D" w:rsidP="004A6B6D">
            <w:pPr>
              <w:pStyle w:val="Lijstalinea"/>
              <w:spacing w:line="240" w:lineRule="auto"/>
              <w:ind w:left="171" w:hanging="71"/>
            </w:pPr>
            <w:r>
              <w:t>2</w:t>
            </w:r>
          </w:p>
        </w:tc>
        <w:tc>
          <w:tcPr>
            <w:tcW w:w="9142" w:type="dxa"/>
          </w:tcPr>
          <w:p w14:paraId="17D2F70C" w14:textId="2F8CC914" w:rsidR="004A6B6D" w:rsidRDefault="004A6B6D" w:rsidP="00FB4D65">
            <w:pPr>
              <w:pStyle w:val="Lijstalinea"/>
              <w:numPr>
                <w:ilvl w:val="0"/>
                <w:numId w:val="11"/>
              </w:numPr>
              <w:spacing w:line="240" w:lineRule="auto"/>
            </w:pPr>
            <w:r>
              <w:t>Het inrichten van een groen schoolplein</w:t>
            </w:r>
          </w:p>
        </w:tc>
      </w:tr>
      <w:tr w:rsidR="004A6B6D" w14:paraId="26B5AE3A" w14:textId="77777777" w:rsidTr="004A6B6D">
        <w:tc>
          <w:tcPr>
            <w:tcW w:w="1053" w:type="dxa"/>
          </w:tcPr>
          <w:p w14:paraId="4F00832D" w14:textId="6CB208AB" w:rsidR="004A6B6D" w:rsidRDefault="004A6B6D" w:rsidP="004A6B6D">
            <w:pPr>
              <w:pStyle w:val="Lijstalinea"/>
              <w:spacing w:line="240" w:lineRule="auto"/>
              <w:ind w:left="171" w:hanging="71"/>
            </w:pPr>
            <w:r>
              <w:t>3</w:t>
            </w:r>
          </w:p>
        </w:tc>
        <w:tc>
          <w:tcPr>
            <w:tcW w:w="9142" w:type="dxa"/>
          </w:tcPr>
          <w:p w14:paraId="1A0AADAE" w14:textId="0584B42B" w:rsidR="004A6B6D" w:rsidRDefault="004A6B6D" w:rsidP="00FB4D65">
            <w:pPr>
              <w:pStyle w:val="Lijstalinea"/>
              <w:numPr>
                <w:ilvl w:val="0"/>
                <w:numId w:val="11"/>
              </w:numPr>
              <w:spacing w:line="240" w:lineRule="auto"/>
            </w:pPr>
            <w:r>
              <w:t>Het doorontwikkelen van een groen schoolplein</w:t>
            </w:r>
          </w:p>
        </w:tc>
      </w:tr>
      <w:tr w:rsidR="004A6B6D" w14:paraId="5A5FA160" w14:textId="77777777" w:rsidTr="004A6B6D">
        <w:tc>
          <w:tcPr>
            <w:tcW w:w="1053" w:type="dxa"/>
          </w:tcPr>
          <w:p w14:paraId="0163F925" w14:textId="05036DF4" w:rsidR="004A6B6D" w:rsidRDefault="004A6B6D" w:rsidP="004A6B6D">
            <w:pPr>
              <w:pStyle w:val="Lijstalinea"/>
              <w:spacing w:line="240" w:lineRule="auto"/>
              <w:ind w:left="171" w:hanging="71"/>
            </w:pPr>
            <w:r>
              <w:t>4</w:t>
            </w:r>
          </w:p>
        </w:tc>
        <w:tc>
          <w:tcPr>
            <w:tcW w:w="9142" w:type="dxa"/>
          </w:tcPr>
          <w:p w14:paraId="77001CD9" w14:textId="61B53FF8" w:rsidR="004A6B6D" w:rsidRDefault="004A6B6D" w:rsidP="00FB4D65">
            <w:pPr>
              <w:pStyle w:val="Lijstalinea"/>
              <w:numPr>
                <w:ilvl w:val="0"/>
                <w:numId w:val="11"/>
              </w:numPr>
              <w:spacing w:line="240" w:lineRule="auto"/>
            </w:pPr>
            <w:r>
              <w:t>Het reserveren van een bedrag voor beheer en onderhoud van een openbaar schoolplein voor de duur van tenminste tien jaren (alleen in combinatie met activiteit 2 en 3)</w:t>
            </w:r>
          </w:p>
        </w:tc>
      </w:tr>
    </w:tbl>
    <w:p w14:paraId="16B3C6C0" w14:textId="77777777" w:rsidR="0064452B" w:rsidRDefault="0064452B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97DC6" w14:paraId="6D238B14" w14:textId="77777777" w:rsidTr="00597DC6">
        <w:tc>
          <w:tcPr>
            <w:tcW w:w="10195" w:type="dxa"/>
            <w:gridSpan w:val="2"/>
            <w:shd w:val="clear" w:color="auto" w:fill="D9D9D9" w:themeFill="background1" w:themeFillShade="D9"/>
          </w:tcPr>
          <w:p w14:paraId="4BD608FC" w14:textId="1306D624" w:rsidR="00597DC6" w:rsidRPr="00597DC6" w:rsidRDefault="00597DC6">
            <w:pPr>
              <w:spacing w:line="240" w:lineRule="auto"/>
              <w:rPr>
                <w:b/>
                <w:bCs/>
              </w:rPr>
            </w:pPr>
            <w:r w:rsidRPr="00597DC6">
              <w:rPr>
                <w:b/>
                <w:bCs/>
              </w:rPr>
              <w:t>Is er sprake van een openbaar schoolplein?</w:t>
            </w:r>
          </w:p>
        </w:tc>
      </w:tr>
      <w:tr w:rsidR="00597DC6" w14:paraId="475ABDAF" w14:textId="77777777" w:rsidTr="00597DC6">
        <w:tc>
          <w:tcPr>
            <w:tcW w:w="5097" w:type="dxa"/>
          </w:tcPr>
          <w:p w14:paraId="079B6ED0" w14:textId="669AF48F" w:rsidR="00597DC6" w:rsidRDefault="00597DC6" w:rsidP="00597DC6">
            <w:pPr>
              <w:pStyle w:val="Lijstalinea"/>
              <w:numPr>
                <w:ilvl w:val="0"/>
                <w:numId w:val="11"/>
              </w:numPr>
              <w:spacing w:line="240" w:lineRule="auto"/>
            </w:pPr>
            <w:r>
              <w:t>ja</w:t>
            </w:r>
          </w:p>
        </w:tc>
        <w:tc>
          <w:tcPr>
            <w:tcW w:w="5098" w:type="dxa"/>
          </w:tcPr>
          <w:p w14:paraId="70F6CE71" w14:textId="5E6DAFCD" w:rsidR="00597DC6" w:rsidRDefault="00597DC6" w:rsidP="00597DC6">
            <w:pPr>
              <w:pStyle w:val="Lijstalinea"/>
              <w:numPr>
                <w:ilvl w:val="0"/>
                <w:numId w:val="11"/>
              </w:numPr>
              <w:spacing w:line="240" w:lineRule="auto"/>
            </w:pPr>
            <w:r>
              <w:t>nee</w:t>
            </w:r>
          </w:p>
        </w:tc>
      </w:tr>
      <w:tr w:rsidR="00597DC6" w14:paraId="6DA22620" w14:textId="77777777" w:rsidTr="00597DC6">
        <w:tc>
          <w:tcPr>
            <w:tcW w:w="5097" w:type="dxa"/>
          </w:tcPr>
          <w:p w14:paraId="05201D9C" w14:textId="6CE4F7F7" w:rsidR="00597DC6" w:rsidRDefault="00597DC6" w:rsidP="009507B0">
            <w:pPr>
              <w:pStyle w:val="Lijstalinea"/>
              <w:spacing w:line="240" w:lineRule="auto"/>
              <w:ind w:left="29"/>
            </w:pPr>
            <w:r>
              <w:t>Totale</w:t>
            </w:r>
            <w:r w:rsidR="009507B0">
              <w:t xml:space="preserve"> </w:t>
            </w:r>
            <w:r>
              <w:t>kosten openbaar schoolplein:</w:t>
            </w:r>
          </w:p>
          <w:p w14:paraId="72E245F6" w14:textId="77777777" w:rsidR="009507B0" w:rsidRDefault="009507B0" w:rsidP="009507B0">
            <w:pPr>
              <w:pStyle w:val="Lijstalinea"/>
              <w:spacing w:line="240" w:lineRule="auto"/>
              <w:ind w:left="29"/>
            </w:pPr>
          </w:p>
          <w:p w14:paraId="66196C78" w14:textId="15D5BB18" w:rsidR="00597DC6" w:rsidRDefault="00597DC6" w:rsidP="00597DC6">
            <w:pPr>
              <w:pStyle w:val="Lijstalinea"/>
              <w:spacing w:line="240" w:lineRule="auto"/>
              <w:ind w:left="709" w:hanging="680"/>
            </w:pPr>
            <w:r>
              <w:t xml:space="preserve">Ontwerpen         </w:t>
            </w:r>
            <w:r w:rsidR="009507B0">
              <w:t xml:space="preserve">                        </w:t>
            </w:r>
            <w:r>
              <w:t>€ ……………….</w:t>
            </w:r>
          </w:p>
          <w:p w14:paraId="6412AA78" w14:textId="6174936B" w:rsidR="00597DC6" w:rsidRDefault="00597DC6" w:rsidP="00597DC6">
            <w:pPr>
              <w:pStyle w:val="Lijstalinea"/>
              <w:spacing w:line="240" w:lineRule="auto"/>
              <w:ind w:left="709" w:hanging="680"/>
            </w:pPr>
            <w:r>
              <w:t xml:space="preserve">Inrichten            </w:t>
            </w:r>
            <w:r w:rsidR="009507B0">
              <w:t xml:space="preserve">                        </w:t>
            </w:r>
            <w:r>
              <w:t>€ ……………….</w:t>
            </w:r>
          </w:p>
          <w:p w14:paraId="256E4FFE" w14:textId="7FE60025" w:rsidR="00597DC6" w:rsidRDefault="00597DC6" w:rsidP="00597DC6">
            <w:pPr>
              <w:pStyle w:val="Lijstalinea"/>
              <w:spacing w:line="240" w:lineRule="auto"/>
              <w:ind w:left="709" w:hanging="680"/>
            </w:pPr>
            <w:r>
              <w:t xml:space="preserve">Doorontwikkelen </w:t>
            </w:r>
            <w:r w:rsidR="009507B0">
              <w:t xml:space="preserve">                        </w:t>
            </w:r>
            <w:r>
              <w:t>€ ……………</w:t>
            </w:r>
            <w:r w:rsidR="009507B0">
              <w:t>….</w:t>
            </w:r>
          </w:p>
          <w:p w14:paraId="42EF7E23" w14:textId="77777777" w:rsidR="009507B0" w:rsidRPr="0000569D" w:rsidRDefault="009507B0" w:rsidP="00597DC6">
            <w:pPr>
              <w:pStyle w:val="Lijstalinea"/>
              <w:spacing w:line="240" w:lineRule="auto"/>
              <w:ind w:left="709" w:hanging="680"/>
              <w:rPr>
                <w:u w:val="single"/>
              </w:rPr>
            </w:pPr>
            <w:r>
              <w:t xml:space="preserve">Reserveren beheer en onderhoud </w:t>
            </w:r>
            <w:r w:rsidRPr="0000569D">
              <w:rPr>
                <w:u w:val="single"/>
              </w:rPr>
              <w:t>€ ……………….</w:t>
            </w:r>
          </w:p>
          <w:p w14:paraId="199CD31B" w14:textId="3C99B841" w:rsidR="00E10B80" w:rsidRDefault="005F02A6" w:rsidP="00597DC6">
            <w:pPr>
              <w:pStyle w:val="Lijstalinea"/>
              <w:spacing w:line="240" w:lineRule="auto"/>
              <w:ind w:left="709" w:hanging="680"/>
            </w:pPr>
            <w:r>
              <w:t>Totale kosten                              € ……………….</w:t>
            </w:r>
          </w:p>
          <w:p w14:paraId="5F95309B" w14:textId="77777777" w:rsidR="005F02A6" w:rsidRDefault="005F02A6" w:rsidP="00597DC6">
            <w:pPr>
              <w:pStyle w:val="Lijstalinea"/>
              <w:spacing w:line="240" w:lineRule="auto"/>
              <w:ind w:left="709" w:hanging="680"/>
            </w:pPr>
          </w:p>
          <w:p w14:paraId="3D83EF49" w14:textId="4C714092" w:rsidR="00E10B80" w:rsidRDefault="00E10B80" w:rsidP="00597DC6">
            <w:pPr>
              <w:pStyle w:val="Lijstalinea"/>
              <w:spacing w:line="240" w:lineRule="auto"/>
              <w:ind w:left="709" w:hanging="680"/>
            </w:pPr>
            <w:r>
              <w:t>Investering schoolbestuur            € ……………….</w:t>
            </w:r>
          </w:p>
          <w:p w14:paraId="04BA5D13" w14:textId="7D47BC50" w:rsidR="000A0922" w:rsidRDefault="005F02A6" w:rsidP="00597DC6">
            <w:pPr>
              <w:pStyle w:val="Lijstalinea"/>
              <w:spacing w:line="240" w:lineRule="auto"/>
              <w:ind w:left="709" w:hanging="680"/>
            </w:pPr>
            <w:r>
              <w:t>(minimaal 25% van het totaal)</w:t>
            </w:r>
          </w:p>
        </w:tc>
        <w:tc>
          <w:tcPr>
            <w:tcW w:w="5098" w:type="dxa"/>
          </w:tcPr>
          <w:p w14:paraId="5737C58A" w14:textId="178C846C" w:rsidR="00597DC6" w:rsidRDefault="00597DC6" w:rsidP="009507B0">
            <w:pPr>
              <w:pStyle w:val="Lijstalinea"/>
              <w:spacing w:line="240" w:lineRule="auto"/>
              <w:ind w:left="36"/>
            </w:pPr>
            <w:r>
              <w:t>Totale</w:t>
            </w:r>
            <w:r w:rsidR="009507B0">
              <w:t xml:space="preserve"> </w:t>
            </w:r>
            <w:r>
              <w:t>kosten niet openbaar schoolplein:</w:t>
            </w:r>
          </w:p>
          <w:p w14:paraId="6E48FF53" w14:textId="77777777" w:rsidR="009507B0" w:rsidRDefault="009507B0" w:rsidP="009507B0">
            <w:pPr>
              <w:pStyle w:val="Lijstalinea"/>
              <w:spacing w:line="240" w:lineRule="auto"/>
              <w:ind w:left="36"/>
            </w:pPr>
          </w:p>
          <w:p w14:paraId="11A227F6" w14:textId="0E7F564E" w:rsidR="009507B0" w:rsidRDefault="009507B0" w:rsidP="009507B0">
            <w:pPr>
              <w:pStyle w:val="Lijstalinea"/>
              <w:spacing w:line="240" w:lineRule="auto"/>
              <w:ind w:left="709" w:hanging="680"/>
            </w:pPr>
            <w:r>
              <w:t xml:space="preserve">Ontwerpen         </w:t>
            </w:r>
            <w:r w:rsidR="00E10B80">
              <w:t xml:space="preserve">                     </w:t>
            </w:r>
            <w:r>
              <w:t>€ ……………….</w:t>
            </w:r>
          </w:p>
          <w:p w14:paraId="14E3C044" w14:textId="7A54D1B1" w:rsidR="009507B0" w:rsidRDefault="009507B0" w:rsidP="009507B0">
            <w:pPr>
              <w:pStyle w:val="Lijstalinea"/>
              <w:spacing w:line="240" w:lineRule="auto"/>
              <w:ind w:left="709" w:hanging="680"/>
            </w:pPr>
            <w:r>
              <w:t xml:space="preserve">Inrichten            </w:t>
            </w:r>
            <w:r w:rsidR="00E10B80">
              <w:t xml:space="preserve">                     </w:t>
            </w:r>
            <w:r>
              <w:t>€ ……………….</w:t>
            </w:r>
          </w:p>
          <w:p w14:paraId="0053B784" w14:textId="73D682FF" w:rsidR="009507B0" w:rsidRPr="0000569D" w:rsidRDefault="009507B0" w:rsidP="009507B0">
            <w:pPr>
              <w:pStyle w:val="Lijstalinea"/>
              <w:spacing w:line="240" w:lineRule="auto"/>
              <w:ind w:left="709" w:hanging="680"/>
              <w:rPr>
                <w:u w:val="single"/>
              </w:rPr>
            </w:pPr>
            <w:r>
              <w:t xml:space="preserve">Doorontwikkelen </w:t>
            </w:r>
            <w:r w:rsidR="00E10B80">
              <w:t xml:space="preserve">                     </w:t>
            </w:r>
            <w:r w:rsidRPr="0000569D">
              <w:rPr>
                <w:u w:val="single"/>
              </w:rPr>
              <w:t>€ ……………….</w:t>
            </w:r>
          </w:p>
          <w:p w14:paraId="653216F1" w14:textId="77777777" w:rsidR="009507B0" w:rsidRPr="0000569D" w:rsidRDefault="009507B0" w:rsidP="00E10B80">
            <w:pPr>
              <w:spacing w:line="240" w:lineRule="auto"/>
              <w:rPr>
                <w:u w:val="single"/>
              </w:rPr>
            </w:pPr>
          </w:p>
          <w:p w14:paraId="4C231554" w14:textId="1B6CDB2E" w:rsidR="005F02A6" w:rsidRDefault="005F02A6" w:rsidP="00E10B80">
            <w:pPr>
              <w:spacing w:line="240" w:lineRule="auto"/>
            </w:pPr>
            <w:r>
              <w:t>Totale kosten                           € ……………….</w:t>
            </w:r>
          </w:p>
          <w:p w14:paraId="19E72614" w14:textId="77777777" w:rsidR="00E10B80" w:rsidRDefault="00E10B80" w:rsidP="00E10B80">
            <w:pPr>
              <w:spacing w:line="240" w:lineRule="auto"/>
            </w:pPr>
          </w:p>
          <w:p w14:paraId="741873F8" w14:textId="77777777" w:rsidR="00E10B80" w:rsidRDefault="00E10B80" w:rsidP="00E10B80">
            <w:pPr>
              <w:spacing w:line="240" w:lineRule="auto"/>
            </w:pPr>
            <w:r>
              <w:t>Investering schoolbestuur         € ……………….</w:t>
            </w:r>
          </w:p>
          <w:p w14:paraId="7C914F75" w14:textId="6925F497" w:rsidR="005F02A6" w:rsidRDefault="005F02A6" w:rsidP="00E10B80">
            <w:pPr>
              <w:spacing w:line="240" w:lineRule="auto"/>
            </w:pPr>
            <w:r>
              <w:t>(minimaal 25% van het totaal)</w:t>
            </w:r>
          </w:p>
        </w:tc>
      </w:tr>
      <w:tr w:rsidR="00C567F7" w14:paraId="30019517" w14:textId="77777777" w:rsidTr="00597DC6">
        <w:tc>
          <w:tcPr>
            <w:tcW w:w="5097" w:type="dxa"/>
          </w:tcPr>
          <w:p w14:paraId="108D5D75" w14:textId="507BC0C0" w:rsidR="00C567F7" w:rsidRDefault="00C567F7" w:rsidP="009507B0">
            <w:pPr>
              <w:pStyle w:val="Lijstalinea"/>
              <w:spacing w:line="240" w:lineRule="auto"/>
              <w:ind w:left="29"/>
            </w:pPr>
            <w:r>
              <w:t xml:space="preserve">Startdatum realisatie: </w:t>
            </w:r>
          </w:p>
        </w:tc>
        <w:tc>
          <w:tcPr>
            <w:tcW w:w="5098" w:type="dxa"/>
          </w:tcPr>
          <w:p w14:paraId="1A46FA6B" w14:textId="3FC937AE" w:rsidR="00C567F7" w:rsidRDefault="00C567F7" w:rsidP="009507B0">
            <w:pPr>
              <w:pStyle w:val="Lijstalinea"/>
              <w:spacing w:line="240" w:lineRule="auto"/>
              <w:ind w:left="36"/>
            </w:pPr>
            <w:r>
              <w:t>Startdatum realisatie:</w:t>
            </w:r>
          </w:p>
        </w:tc>
      </w:tr>
    </w:tbl>
    <w:p w14:paraId="4EB84C0D" w14:textId="25C60D5C" w:rsidR="001E22B2" w:rsidRDefault="001E22B2">
      <w:pPr>
        <w:spacing w:line="240" w:lineRule="auto"/>
      </w:pPr>
    </w:p>
    <w:p w14:paraId="39FB4974" w14:textId="77777777" w:rsidR="001E22B2" w:rsidRDefault="001E22B2">
      <w:pPr>
        <w:spacing w:line="240" w:lineRule="auto"/>
      </w:pPr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4452B" w14:paraId="69E0B1AD" w14:textId="77777777">
        <w:trPr>
          <w:trHeight w:val="274"/>
        </w:trPr>
        <w:tc>
          <w:tcPr>
            <w:tcW w:w="10343" w:type="dxa"/>
            <w:shd w:val="clear" w:color="auto" w:fill="D9D9D9" w:themeFill="background1" w:themeFillShade="D9"/>
          </w:tcPr>
          <w:p w14:paraId="09DC777D" w14:textId="4E29CCAD" w:rsidR="0064452B" w:rsidRDefault="000E20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Toe te voegen bijlagen</w:t>
            </w:r>
            <w:r w:rsidR="004A6B6D">
              <w:rPr>
                <w:rFonts w:cs="Arial"/>
                <w:b/>
                <w:bCs/>
              </w:rPr>
              <w:t xml:space="preserve"> bij aanvraag subsidie voor activiteit 1 </w:t>
            </w:r>
          </w:p>
        </w:tc>
      </w:tr>
      <w:tr w:rsidR="0064452B" w14:paraId="509E8BBC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6C0D2DAF" w14:textId="351BDEE1" w:rsidR="0064452B" w:rsidRDefault="004A6B6D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Kostenoverzicht/offerte voor ontwerp schoolplein</w:t>
            </w:r>
          </w:p>
        </w:tc>
      </w:tr>
      <w:tr w:rsidR="000A0922" w14:paraId="00DE30E2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4B4067E2" w14:textId="1EF80C53" w:rsidR="000A0922" w:rsidRDefault="000A0922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Kostenoverzicht van op geld gewaardeerde uren voor inzet van vrijwilligers. Berekening vindt plaats o</w:t>
            </w:r>
            <w:r>
              <w:rPr>
                <w:szCs w:val="18"/>
              </w:rPr>
              <w:t>p basis van de door de belastingdienst voor het subsidiejaar vastgestelde normbedragen. Voor 2024 zijn deze als volgt: maximaal € 5,50 per uur, tot een maximum van € 210,- per maand en tot een maximum van € 2.100,- per jaar. Deze bedragen mogen niet daadwerkelijk aan de vrijwilligers worden uitgekeerd en komen ten gunste van de inrichting van het schoolplein</w:t>
            </w:r>
          </w:p>
        </w:tc>
      </w:tr>
      <w:tr w:rsidR="00A616CE" w14:paraId="7D3D5EED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7660DE4E" w14:textId="5335E3DE" w:rsidR="00A616CE" w:rsidRDefault="00A616CE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Een overzicht van namen en bedragen van andere subsidieaanvragen of sponsoring</w:t>
            </w:r>
          </w:p>
        </w:tc>
      </w:tr>
      <w:tr w:rsidR="000A0922" w14:paraId="6708435B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4EB0931B" w14:textId="2CFDA0BF" w:rsidR="000A0922" w:rsidRDefault="000A0922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Een overzicht van de kosten die het schoolbestuur voor zijn rekening neemt</w:t>
            </w:r>
          </w:p>
        </w:tc>
      </w:tr>
      <w:tr w:rsidR="00F418A5" w14:paraId="2511B4C7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12997B09" w14:textId="63328CE1" w:rsidR="00F418A5" w:rsidRDefault="00F418A5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Een overzicht met bedragen van andere investeerders in het plan, bijvoorbeeld kinderopvangorganisaties</w:t>
            </w:r>
            <w:r w:rsidR="000A0922">
              <w:rPr>
                <w:rFonts w:cs="Arial"/>
              </w:rPr>
              <w:t xml:space="preserve">, sponsoren en dergelijke. </w:t>
            </w:r>
          </w:p>
        </w:tc>
      </w:tr>
      <w:tr w:rsidR="0064452B" w14:paraId="68545C4B" w14:textId="77777777">
        <w:trPr>
          <w:trHeight w:val="397"/>
        </w:trPr>
        <w:tc>
          <w:tcPr>
            <w:tcW w:w="10343" w:type="dxa"/>
            <w:shd w:val="clear" w:color="auto" w:fill="FFFFFF"/>
          </w:tcPr>
          <w:p w14:paraId="5326F8F4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Overig, namelijk: (invullen als u stukken bijvoegt die voor de aanvraag van belang zijn)</w:t>
            </w:r>
          </w:p>
          <w:p w14:paraId="0252BA89" w14:textId="77777777" w:rsidR="00F418A5" w:rsidRDefault="00F418A5">
            <w:pPr>
              <w:rPr>
                <w:rFonts w:cs="Arial"/>
              </w:rPr>
            </w:pPr>
          </w:p>
          <w:p w14:paraId="1929815C" w14:textId="77777777" w:rsidR="0064452B" w:rsidRDefault="0064452B">
            <w:pPr>
              <w:rPr>
                <w:rFonts w:cs="Arial"/>
              </w:rPr>
            </w:pPr>
          </w:p>
        </w:tc>
      </w:tr>
    </w:tbl>
    <w:p w14:paraId="07659A18" w14:textId="77777777" w:rsidR="0064452B" w:rsidRDefault="0064452B">
      <w:pPr>
        <w:spacing w:line="240" w:lineRule="auto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4A6B6D" w14:paraId="4458BFE0" w14:textId="77777777" w:rsidTr="00DB6670">
        <w:trPr>
          <w:trHeight w:val="274"/>
        </w:trPr>
        <w:tc>
          <w:tcPr>
            <w:tcW w:w="10343" w:type="dxa"/>
            <w:shd w:val="clear" w:color="auto" w:fill="D9D9D9" w:themeFill="background1" w:themeFillShade="D9"/>
          </w:tcPr>
          <w:p w14:paraId="433ADDB8" w14:textId="218B371A" w:rsidR="004A6B6D" w:rsidRDefault="004A6B6D" w:rsidP="00DB66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Toe te voegen bijlagen bij aanvraag subsidie voor activiteit 2 </w:t>
            </w:r>
            <w:r w:rsidR="00F418A5">
              <w:rPr>
                <w:rFonts w:cs="Arial"/>
                <w:b/>
                <w:bCs/>
              </w:rPr>
              <w:t>en 3</w:t>
            </w:r>
          </w:p>
        </w:tc>
      </w:tr>
      <w:tr w:rsidR="004A6B6D" w14:paraId="0B96A769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1BC5BAA9" w14:textId="7991C8CA" w:rsidR="004A6B6D" w:rsidRDefault="004A6B6D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Kostenoverzicht/offerte voor het aanbrengen van beplanting</w:t>
            </w:r>
          </w:p>
        </w:tc>
      </w:tr>
      <w:tr w:rsidR="004A6B6D" w14:paraId="18AC75C1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2DA11B99" w14:textId="3D5E3239" w:rsidR="004A6B6D" w:rsidRDefault="004A6B6D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Kostenoverzicht/offerte voor het aanbrengen van een speelaanleiding</w:t>
            </w:r>
          </w:p>
        </w:tc>
      </w:tr>
      <w:tr w:rsidR="004A6B6D" w14:paraId="724E4DD9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24DDF6B5" w14:textId="10E580EB" w:rsidR="004A6B6D" w:rsidRDefault="004A6B6D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Kostenoverzicht/offerte voor het aanbrengen van schaduwelementen</w:t>
            </w:r>
          </w:p>
        </w:tc>
      </w:tr>
      <w:tr w:rsidR="00F418A5" w14:paraId="3E4F077C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308D785B" w14:textId="4AFBBC44" w:rsidR="00F418A5" w:rsidRDefault="00F418A5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Kostenoverzicht/offerte voor het verwijderen en opnieuw aanbrengen van bestaande verharding</w:t>
            </w:r>
          </w:p>
        </w:tc>
      </w:tr>
      <w:tr w:rsidR="00F418A5" w14:paraId="7F908EBB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555D83A7" w14:textId="3C2D0EE2" w:rsidR="00F418A5" w:rsidRDefault="00F418A5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Kostenoverzicht/offerte voor de materialen en het aanbrengen van vervangende materialen voor de ondergrond</w:t>
            </w:r>
          </w:p>
        </w:tc>
      </w:tr>
      <w:tr w:rsidR="000A0922" w14:paraId="5C450B74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7EC8111A" w14:textId="390C1114" w:rsidR="000A0922" w:rsidRDefault="000A0922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Kostenoverzicht van op geld gewaardeerde uren voor inzet van vrijwilligers. Berekening vindt plaats o</w:t>
            </w:r>
            <w:r>
              <w:rPr>
                <w:szCs w:val="18"/>
              </w:rPr>
              <w:t>p basis van de door de belastingdienst voor het subsidiejaar vastgestelde normbedragen. Voor 2024 zijn deze als volgt: maximaal € 5,50 per uur, tot een maximum van € 210,- per maand en tot een maximum van € 2.100,- per jaar. Deze bedragen mogen niet daadwerkelijk aan de vrijwilligers worden uitgekeerd en komen ten gunste van de inrichting van het schoolplein</w:t>
            </w:r>
          </w:p>
        </w:tc>
      </w:tr>
      <w:tr w:rsidR="000A0922" w14:paraId="56CCCD9B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3FDB2FFD" w14:textId="3B01399D" w:rsidR="000A0922" w:rsidRDefault="000A0922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Een overzicht van de kosten die het schoolbestuur voor zijn rekening neemt</w:t>
            </w:r>
          </w:p>
        </w:tc>
      </w:tr>
      <w:tr w:rsidR="004A6B6D" w14:paraId="270C0B58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2B2E374B" w14:textId="77777777" w:rsidR="004A6B6D" w:rsidRDefault="004A6B6D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Een overzicht van namen en bedragen van andere subsidieaanvragen of sponsoring</w:t>
            </w:r>
          </w:p>
        </w:tc>
      </w:tr>
      <w:tr w:rsidR="00F418A5" w14:paraId="1AA2ECF1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5D157128" w14:textId="18F2F081" w:rsidR="00F418A5" w:rsidRDefault="00F418A5" w:rsidP="004A6B6D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Een overzicht met bedragen van andere investeerders in het plan, bijvoorbeeld kinderopvangorganisaties</w:t>
            </w:r>
            <w:r w:rsidR="000A0922">
              <w:rPr>
                <w:rFonts w:cs="Arial"/>
              </w:rPr>
              <w:t>, sponsoren en dergelijke</w:t>
            </w:r>
          </w:p>
        </w:tc>
      </w:tr>
      <w:tr w:rsidR="004A6B6D" w14:paraId="4ED893C8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141BF34E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Overig, namelijk: (invullen als u stukken bijvoegt die voor de aanvraag van belang zijn)</w:t>
            </w:r>
          </w:p>
          <w:p w14:paraId="0F22B33B" w14:textId="77777777" w:rsidR="004A6B6D" w:rsidRDefault="004A6B6D" w:rsidP="00DB6670">
            <w:pPr>
              <w:rPr>
                <w:rFonts w:cs="Arial"/>
              </w:rPr>
            </w:pPr>
          </w:p>
          <w:p w14:paraId="0F51C3FE" w14:textId="77777777" w:rsidR="00F418A5" w:rsidRDefault="00F418A5" w:rsidP="00DB6670">
            <w:pPr>
              <w:rPr>
                <w:rFonts w:cs="Arial"/>
              </w:rPr>
            </w:pPr>
          </w:p>
        </w:tc>
      </w:tr>
    </w:tbl>
    <w:p w14:paraId="3047880B" w14:textId="77777777" w:rsidR="004A6B6D" w:rsidRDefault="004A6B6D">
      <w:pPr>
        <w:spacing w:line="240" w:lineRule="auto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4A6B6D" w14:paraId="50A0FDC5" w14:textId="77777777" w:rsidTr="00DB6670">
        <w:trPr>
          <w:trHeight w:val="274"/>
        </w:trPr>
        <w:tc>
          <w:tcPr>
            <w:tcW w:w="10343" w:type="dxa"/>
            <w:shd w:val="clear" w:color="auto" w:fill="D9D9D9" w:themeFill="background1" w:themeFillShade="D9"/>
          </w:tcPr>
          <w:p w14:paraId="74A09C81" w14:textId="0C10BCC4" w:rsidR="004A6B6D" w:rsidRDefault="004A6B6D" w:rsidP="00DB66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Toe te voegen bijlagen bij aanvraag subsidie voor activiteit </w:t>
            </w:r>
            <w:r w:rsidR="00F418A5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 xml:space="preserve"> </w:t>
            </w:r>
            <w:r w:rsidR="00F418A5">
              <w:rPr>
                <w:rFonts w:cs="Arial"/>
                <w:b/>
                <w:bCs/>
              </w:rPr>
              <w:t>(alleen in geval van een openbaar schoolplein)</w:t>
            </w:r>
          </w:p>
        </w:tc>
      </w:tr>
      <w:tr w:rsidR="004A6B6D" w14:paraId="2E9F9CE8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4B34409D" w14:textId="575EDBFF" w:rsidR="004A6B6D" w:rsidRDefault="00F418A5" w:rsidP="004A6B6D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Kostenoverzicht van de totale investering voor de activiteiten 1 tot en met 3</w:t>
            </w:r>
          </w:p>
        </w:tc>
      </w:tr>
      <w:tr w:rsidR="004A6B6D" w14:paraId="5D7B508B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3C5329E7" w14:textId="6BA295EF" w:rsidR="004A6B6D" w:rsidRDefault="00F418A5" w:rsidP="004A6B6D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Overzicht van het deel van de subsidie dat u wenst te reserveren voor beheer en onderhoud van de gesubsidieerde activiteite</w:t>
            </w:r>
            <w:r w:rsidR="000A0922">
              <w:rPr>
                <w:rFonts w:cs="Arial"/>
              </w:rPr>
              <w:t>n</w:t>
            </w:r>
          </w:p>
        </w:tc>
      </w:tr>
      <w:tr w:rsidR="000A0922" w14:paraId="77503E6D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7DD5349C" w14:textId="5DBE9FF7" w:rsidR="000A0922" w:rsidRDefault="000A0922" w:rsidP="004A6B6D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Een overzicht van de kosten die het schoolbestuur voor zijn rekening neemt</w:t>
            </w:r>
          </w:p>
        </w:tc>
      </w:tr>
      <w:tr w:rsidR="004A6B6D" w14:paraId="17142F05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5ECDC53A" w14:textId="77777777" w:rsidR="004A6B6D" w:rsidRDefault="004A6B6D" w:rsidP="004A6B6D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Een overzicht van namen en bedragen van andere subsidieaanvragen of sponsoring</w:t>
            </w:r>
          </w:p>
        </w:tc>
      </w:tr>
      <w:tr w:rsidR="004A6B6D" w14:paraId="356EB2DB" w14:textId="77777777" w:rsidTr="00DB6670">
        <w:trPr>
          <w:trHeight w:val="397"/>
        </w:trPr>
        <w:tc>
          <w:tcPr>
            <w:tcW w:w="10343" w:type="dxa"/>
            <w:shd w:val="clear" w:color="auto" w:fill="FFFFFF"/>
          </w:tcPr>
          <w:p w14:paraId="7C5C8A56" w14:textId="77777777" w:rsidR="004A6B6D" w:rsidRDefault="004A6B6D" w:rsidP="00DB6670">
            <w:pPr>
              <w:rPr>
                <w:rFonts w:cs="Arial"/>
              </w:rPr>
            </w:pPr>
            <w:r>
              <w:rPr>
                <w:rFonts w:cs="Arial"/>
              </w:rPr>
              <w:t>Overig, namelijk: (invullen als u stukken bijvoegt die voor de aanvraag van belang zijn)</w:t>
            </w:r>
          </w:p>
          <w:p w14:paraId="0533F5F0" w14:textId="77777777" w:rsidR="004A6B6D" w:rsidRDefault="004A6B6D" w:rsidP="00DB6670">
            <w:pPr>
              <w:rPr>
                <w:rFonts w:cs="Arial"/>
              </w:rPr>
            </w:pPr>
          </w:p>
        </w:tc>
      </w:tr>
      <w:tr w:rsidR="00E10B80" w14:paraId="65094005" w14:textId="77777777" w:rsidTr="00C567F7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650DE" w14:textId="48E0BADD" w:rsidR="00E10B80" w:rsidRPr="005F02A6" w:rsidRDefault="00E10B80" w:rsidP="00DB6670">
            <w:pPr>
              <w:rPr>
                <w:rFonts w:cs="Arial"/>
                <w:b/>
                <w:bCs/>
              </w:rPr>
            </w:pPr>
            <w:r w:rsidRPr="005F02A6">
              <w:rPr>
                <w:rFonts w:cs="Arial"/>
                <w:b/>
                <w:bCs/>
              </w:rPr>
              <w:lastRenderedPageBreak/>
              <w:t xml:space="preserve">Toe te voegen overige bijlagen </w:t>
            </w:r>
          </w:p>
        </w:tc>
      </w:tr>
      <w:tr w:rsidR="00E10B80" w14:paraId="5DFC206F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E4D2" w14:textId="6FCAEF33" w:rsidR="00E10B80" w:rsidRDefault="00E10B80" w:rsidP="00E10B80">
            <w:pPr>
              <w:pStyle w:val="Lijstalinea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Projectplan</w:t>
            </w:r>
            <w:r w:rsidR="005F02A6">
              <w:rPr>
                <w:rFonts w:cs="Arial"/>
              </w:rPr>
              <w:t xml:space="preserve"> bestaande uit:</w:t>
            </w:r>
          </w:p>
        </w:tc>
      </w:tr>
      <w:tr w:rsidR="00E10B80" w14:paraId="23AC6A18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1B7E" w14:textId="5A0C1F27" w:rsidR="00E10B80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ontwerp met beplantingsplan</w:t>
            </w:r>
          </w:p>
        </w:tc>
      </w:tr>
      <w:tr w:rsidR="00E10B80" w14:paraId="4366C698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EF2D6" w14:textId="426F83B4" w:rsidR="00E10B80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overzichtsfoto of terreintekening van het schoolplein op het moment van aanvragen, waaruit duidelijk blijkt waaruit het schoolplein is opgebouwd</w:t>
            </w:r>
          </w:p>
        </w:tc>
      </w:tr>
      <w:tr w:rsidR="00E10B80" w14:paraId="496985BB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A0AA" w14:textId="56E53183" w:rsidR="00E10B80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haalbare termijnplanning</w:t>
            </w:r>
          </w:p>
        </w:tc>
      </w:tr>
      <w:tr w:rsidR="00E10B80" w14:paraId="38CAD6BC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F5E8B" w14:textId="03D1D8B0" w:rsidR="00E10B80" w:rsidRPr="005F02A6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realistische totaalbegroting</w:t>
            </w:r>
          </w:p>
        </w:tc>
      </w:tr>
      <w:tr w:rsidR="005F02A6" w14:paraId="1CAE292B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AE86" w14:textId="2A14F4CC" w:rsidR="005F02A6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separate begroting van de inzet van vrijwilligersuren</w:t>
            </w:r>
          </w:p>
        </w:tc>
      </w:tr>
      <w:tr w:rsidR="005F02A6" w14:paraId="32F0A849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D328" w14:textId="5E802D4C" w:rsidR="005F02A6" w:rsidRPr="005F02A6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onderhouds- en onderhoudsbegrotingsplan voor ten minste 10 jaren</w:t>
            </w:r>
          </w:p>
        </w:tc>
      </w:tr>
      <w:tr w:rsidR="005F02A6" w14:paraId="027CE861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F0CE" w14:textId="0B4FF818" w:rsidR="005F02A6" w:rsidRDefault="005F02A6" w:rsidP="005F02A6">
            <w:pPr>
              <w:pStyle w:val="Lijstalinea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Een beschrijving van de wijze waarop de leerlingen, het team, de ouders, de buren etc. worden betrokken bij het ontwerp en de aanleg</w:t>
            </w:r>
          </w:p>
        </w:tc>
      </w:tr>
      <w:tr w:rsidR="006E528D" w14:paraId="02774DCA" w14:textId="77777777" w:rsidTr="00E10B80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B3EC" w14:textId="38F5515B" w:rsidR="006E528D" w:rsidRPr="006E528D" w:rsidRDefault="006E528D" w:rsidP="006E528D">
            <w:pPr>
              <w:pStyle w:val="Lijstalinea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Indien sprake is van een gemandateerde ondertekenaar het hiertoe strekkende mandaatbesluit.</w:t>
            </w:r>
          </w:p>
        </w:tc>
      </w:tr>
    </w:tbl>
    <w:p w14:paraId="1DD29483" w14:textId="77777777" w:rsidR="00D50661" w:rsidRDefault="00D50661">
      <w:pPr>
        <w:spacing w:line="240" w:lineRule="auto"/>
      </w:pPr>
    </w:p>
    <w:p w14:paraId="5FD52CF6" w14:textId="0755D4E5" w:rsidR="0064452B" w:rsidRDefault="000E2034">
      <w:pPr>
        <w:spacing w:line="240" w:lineRule="auto"/>
      </w:pPr>
      <w:r>
        <w:t>Aanvrager verklaart te voldoen aan de subsidievoorwaarden zoals genoemd in de Algemene Subsidieverordening gemeente Heerde 2020</w:t>
      </w:r>
      <w:r w:rsidR="00D50661">
        <w:t xml:space="preserve"> en de Subsidieregeling </w:t>
      </w:r>
      <w:r w:rsidR="006E528D">
        <w:t>Groene schoolpleinen</w:t>
      </w:r>
      <w:r w:rsidR="00D50661">
        <w:t xml:space="preserve"> Heerde</w:t>
      </w:r>
      <w:r>
        <w:t>.</w:t>
      </w:r>
    </w:p>
    <w:p w14:paraId="102AB396" w14:textId="77777777" w:rsidR="0064452B" w:rsidRDefault="0064452B">
      <w:pPr>
        <w:spacing w:line="240" w:lineRule="auto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973"/>
      </w:tblGrid>
      <w:tr w:rsidR="0064452B" w14:paraId="729473F0" w14:textId="77777777">
        <w:tc>
          <w:tcPr>
            <w:tcW w:w="10370" w:type="dxa"/>
            <w:gridSpan w:val="2"/>
            <w:shd w:val="clear" w:color="auto" w:fill="CCCCCC"/>
          </w:tcPr>
          <w:p w14:paraId="51382947" w14:textId="3BA7AD2B" w:rsidR="0064452B" w:rsidRDefault="000E20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Ondertekening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(De aanvraag </w:t>
            </w:r>
            <w:r w:rsidR="001E22B2">
              <w:rPr>
                <w:rFonts w:cs="Arial"/>
                <w:b/>
                <w:bCs/>
                <w:sz w:val="16"/>
                <w:szCs w:val="16"/>
              </w:rPr>
              <w:t>moet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worden ingediend door een bestuurslid, geregistreerd bij de Kamer van Koophandel.</w:t>
            </w:r>
            <w:r w:rsidR="006E52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64452B" w14:paraId="1DD0C316" w14:textId="77777777" w:rsidTr="006E528D">
        <w:trPr>
          <w:trHeight w:val="397"/>
        </w:trPr>
        <w:tc>
          <w:tcPr>
            <w:tcW w:w="3397" w:type="dxa"/>
            <w:shd w:val="clear" w:color="auto" w:fill="FFFFFF"/>
          </w:tcPr>
          <w:p w14:paraId="0A75D229" w14:textId="77777777" w:rsidR="0064452B" w:rsidRDefault="000E2034" w:rsidP="006E528D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  <w:r w:rsidR="006E528D">
              <w:rPr>
                <w:rFonts w:cs="Arial"/>
              </w:rPr>
              <w:t xml:space="preserve">(gemandateerde) </w:t>
            </w:r>
            <w:r>
              <w:rPr>
                <w:rFonts w:cs="Arial"/>
              </w:rPr>
              <w:t>ondertekenaar</w:t>
            </w:r>
            <w:r w:rsidR="006E528D">
              <w:rPr>
                <w:rFonts w:cs="Arial"/>
              </w:rPr>
              <w:t xml:space="preserve"> 1</w:t>
            </w:r>
            <w:r w:rsidR="006E528D" w:rsidRPr="006E528D">
              <w:rPr>
                <w:rFonts w:cs="Arial"/>
                <w:vertAlign w:val="superscript"/>
              </w:rPr>
              <w:t>e</w:t>
            </w:r>
            <w:r w:rsidR="006E528D">
              <w:rPr>
                <w:rFonts w:cs="Arial"/>
              </w:rPr>
              <w:t xml:space="preserve"> aanvrager</w:t>
            </w:r>
          </w:p>
          <w:p w14:paraId="1B8F24E4" w14:textId="244518C1" w:rsidR="006E528D" w:rsidRDefault="006E528D" w:rsidP="006E528D">
            <w:pPr>
              <w:rPr>
                <w:rFonts w:cs="Arial"/>
              </w:rPr>
            </w:pPr>
          </w:p>
        </w:tc>
        <w:tc>
          <w:tcPr>
            <w:tcW w:w="6973" w:type="dxa"/>
            <w:shd w:val="clear" w:color="auto" w:fill="FFFFFF"/>
          </w:tcPr>
          <w:p w14:paraId="5D86F779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51178EEA" w14:textId="77777777" w:rsidTr="006E528D">
        <w:trPr>
          <w:trHeight w:val="397"/>
        </w:trPr>
        <w:tc>
          <w:tcPr>
            <w:tcW w:w="3397" w:type="dxa"/>
            <w:shd w:val="clear" w:color="auto" w:fill="FFFFFF"/>
          </w:tcPr>
          <w:p w14:paraId="6CD8EC9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6973" w:type="dxa"/>
            <w:shd w:val="clear" w:color="auto" w:fill="FFFFFF"/>
          </w:tcPr>
          <w:p w14:paraId="58F8851D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E4E0BB4" w14:textId="77777777" w:rsidTr="006E528D">
        <w:trPr>
          <w:trHeight w:val="770"/>
        </w:trPr>
        <w:tc>
          <w:tcPr>
            <w:tcW w:w="3397" w:type="dxa"/>
            <w:shd w:val="clear" w:color="auto" w:fill="FFFFFF"/>
          </w:tcPr>
          <w:p w14:paraId="0FD277A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6973" w:type="dxa"/>
            <w:shd w:val="clear" w:color="auto" w:fill="FFFFFF"/>
          </w:tcPr>
          <w:p w14:paraId="1844466A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7D387467" w14:textId="77777777" w:rsidTr="006E528D">
        <w:trPr>
          <w:trHeight w:val="721"/>
        </w:trPr>
        <w:tc>
          <w:tcPr>
            <w:tcW w:w="3397" w:type="dxa"/>
            <w:shd w:val="clear" w:color="auto" w:fill="FFFFFF"/>
          </w:tcPr>
          <w:p w14:paraId="6323BEE5" w14:textId="10BC3504" w:rsidR="006E528D" w:rsidRDefault="000E2034" w:rsidP="006E528D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  <w:r w:rsidR="006E528D">
              <w:rPr>
                <w:rFonts w:cs="Arial"/>
              </w:rPr>
              <w:t xml:space="preserve">(gemandateerde) </w:t>
            </w:r>
            <w:r>
              <w:rPr>
                <w:rFonts w:cs="Arial"/>
              </w:rPr>
              <w:t>ondertekenaar</w:t>
            </w:r>
            <w:r w:rsidR="006E528D">
              <w:rPr>
                <w:rFonts w:cs="Arial"/>
              </w:rPr>
              <w:t xml:space="preserve"> 2</w:t>
            </w:r>
            <w:r w:rsidR="006E528D" w:rsidRPr="006E528D">
              <w:rPr>
                <w:rFonts w:cs="Arial"/>
                <w:vertAlign w:val="superscript"/>
              </w:rPr>
              <w:t>e</w:t>
            </w:r>
            <w:r w:rsidR="006E528D">
              <w:rPr>
                <w:rFonts w:cs="Arial"/>
              </w:rPr>
              <w:t xml:space="preserve"> aanvrager</w:t>
            </w:r>
          </w:p>
        </w:tc>
        <w:tc>
          <w:tcPr>
            <w:tcW w:w="6973" w:type="dxa"/>
            <w:shd w:val="clear" w:color="auto" w:fill="FFFFFF"/>
          </w:tcPr>
          <w:p w14:paraId="6D5F5478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4A3CC59A" w14:textId="77777777" w:rsidTr="006E528D">
        <w:trPr>
          <w:trHeight w:val="547"/>
        </w:trPr>
        <w:tc>
          <w:tcPr>
            <w:tcW w:w="3397" w:type="dxa"/>
            <w:shd w:val="clear" w:color="auto" w:fill="FFFFFF"/>
          </w:tcPr>
          <w:p w14:paraId="79D69A83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6973" w:type="dxa"/>
            <w:shd w:val="clear" w:color="auto" w:fill="FFFFFF"/>
          </w:tcPr>
          <w:p w14:paraId="38F2809C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012A962C" w14:textId="77777777" w:rsidTr="006E528D">
        <w:trPr>
          <w:trHeight w:val="829"/>
        </w:trPr>
        <w:tc>
          <w:tcPr>
            <w:tcW w:w="3397" w:type="dxa"/>
            <w:shd w:val="clear" w:color="auto" w:fill="FFFFFF"/>
          </w:tcPr>
          <w:p w14:paraId="18757220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6973" w:type="dxa"/>
            <w:shd w:val="clear" w:color="auto" w:fill="FFFFFF"/>
          </w:tcPr>
          <w:p w14:paraId="6CA7EC8C" w14:textId="77777777" w:rsidR="0064452B" w:rsidRDefault="0064452B">
            <w:pPr>
              <w:rPr>
                <w:rFonts w:cs="Arial"/>
              </w:rPr>
            </w:pPr>
          </w:p>
        </w:tc>
      </w:tr>
      <w:tr w:rsidR="0064452B" w14:paraId="3559D15D" w14:textId="77777777" w:rsidTr="006E528D">
        <w:trPr>
          <w:trHeight w:val="557"/>
        </w:trPr>
        <w:tc>
          <w:tcPr>
            <w:tcW w:w="3397" w:type="dxa"/>
            <w:shd w:val="clear" w:color="auto" w:fill="FFFFFF"/>
          </w:tcPr>
          <w:p w14:paraId="59CFCB42" w14:textId="77777777" w:rsidR="0064452B" w:rsidRDefault="000E2034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6973" w:type="dxa"/>
            <w:shd w:val="clear" w:color="auto" w:fill="FFFFFF"/>
          </w:tcPr>
          <w:p w14:paraId="13B58270" w14:textId="77777777" w:rsidR="0064452B" w:rsidRDefault="0064452B">
            <w:pPr>
              <w:rPr>
                <w:rFonts w:cs="Arial"/>
              </w:rPr>
            </w:pPr>
          </w:p>
        </w:tc>
      </w:tr>
    </w:tbl>
    <w:p w14:paraId="51C1ABFC" w14:textId="77777777" w:rsidR="0064452B" w:rsidRDefault="0064452B">
      <w:pPr>
        <w:spacing w:line="240" w:lineRule="auto"/>
      </w:pPr>
    </w:p>
    <w:p w14:paraId="0DEFBC2A" w14:textId="77777777" w:rsidR="0064452B" w:rsidRDefault="000E2034">
      <w:pPr>
        <w:spacing w:line="240" w:lineRule="auto"/>
        <w:rPr>
          <w:b/>
        </w:rPr>
      </w:pPr>
      <w:r>
        <w:rPr>
          <w:b/>
        </w:rPr>
        <w:t xml:space="preserve">Indienen subsidieaanvraag </w:t>
      </w:r>
    </w:p>
    <w:p w14:paraId="41125406" w14:textId="38B1AA20" w:rsidR="0064452B" w:rsidRDefault="000E2034">
      <w:pPr>
        <w:spacing w:line="240" w:lineRule="auto"/>
      </w:pPr>
      <w:r>
        <w:t xml:space="preserve">U kunt uw subsidieaanvraag inclusief bijlagen mailen naar </w:t>
      </w:r>
      <w:hyperlink r:id="rId8" w:history="1">
        <w:r>
          <w:rPr>
            <w:rStyle w:val="Hyperlink"/>
          </w:rPr>
          <w:t>gemeente@heerde.nl</w:t>
        </w:r>
      </w:hyperlink>
      <w:r>
        <w:t xml:space="preserve"> onder vermelding van: subsidieaanvraag </w:t>
      </w:r>
      <w:r w:rsidR="006E528D">
        <w:t>Groen schoolplein</w:t>
      </w:r>
      <w:r>
        <w:t>, of sturen naar:</w:t>
      </w:r>
    </w:p>
    <w:p w14:paraId="46BD50ED" w14:textId="77777777" w:rsidR="0064452B" w:rsidRDefault="000E2034">
      <w:pPr>
        <w:spacing w:line="240" w:lineRule="auto"/>
      </w:pPr>
      <w:r>
        <w:t>Gemeente Heerde</w:t>
      </w:r>
    </w:p>
    <w:p w14:paraId="67D66A7D" w14:textId="77777777" w:rsidR="0064452B" w:rsidRDefault="000E2034">
      <w:pPr>
        <w:spacing w:line="240" w:lineRule="auto"/>
      </w:pPr>
      <w:r>
        <w:t>Postbus 175</w:t>
      </w:r>
    </w:p>
    <w:p w14:paraId="27C027CF" w14:textId="77777777" w:rsidR="0064452B" w:rsidRDefault="000E2034">
      <w:pPr>
        <w:spacing w:line="240" w:lineRule="auto"/>
      </w:pPr>
      <w:r>
        <w:t>8180 AD  Heerde</w:t>
      </w:r>
    </w:p>
    <w:p w14:paraId="208925EA" w14:textId="77777777" w:rsidR="006E528D" w:rsidRDefault="006E528D">
      <w:pPr>
        <w:spacing w:line="240" w:lineRule="auto"/>
      </w:pPr>
    </w:p>
    <w:p w14:paraId="285A77F6" w14:textId="77777777" w:rsidR="0064452B" w:rsidRDefault="000E2034">
      <w:pPr>
        <w:pStyle w:val="Kop4"/>
      </w:pPr>
      <w:r>
        <w:t xml:space="preserve">Alleen volledig ingevulde aanvragen, voorzien van de gevraagde bijlagen, worden in behandeling genomen. </w:t>
      </w:r>
    </w:p>
    <w:p w14:paraId="31B8ECAA" w14:textId="77777777" w:rsidR="0064452B" w:rsidRDefault="0064452B">
      <w:pPr>
        <w:spacing w:line="240" w:lineRule="auto"/>
      </w:pPr>
    </w:p>
    <w:sectPr w:rsidR="0064452B">
      <w:footerReference w:type="default" r:id="rId9"/>
      <w:headerReference w:type="first" r:id="rId10"/>
      <w:footerReference w:type="first" r:id="rId11"/>
      <w:pgSz w:w="11906" w:h="16838" w:code="9"/>
      <w:pgMar w:top="1701" w:right="567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13DD" w14:textId="77777777" w:rsidR="0064452B" w:rsidRDefault="000E2034">
      <w:pPr>
        <w:spacing w:line="240" w:lineRule="auto"/>
      </w:pPr>
      <w:r>
        <w:separator/>
      </w:r>
    </w:p>
  </w:endnote>
  <w:endnote w:type="continuationSeparator" w:id="0">
    <w:p w14:paraId="5796B2EB" w14:textId="77777777" w:rsidR="0064452B" w:rsidRDefault="000E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095"/>
    </w:tblGrid>
    <w:tr w:rsidR="0064452B" w14:paraId="0A78632E" w14:textId="77777777">
      <w:tc>
        <w:tcPr>
          <w:tcW w:w="5172" w:type="dxa"/>
        </w:tcPr>
        <w:p w14:paraId="756D7A06" w14:textId="55C13AE2" w:rsidR="0064452B" w:rsidRDefault="000E2034">
          <w:pPr>
            <w:pStyle w:val="Voettekst"/>
          </w:pPr>
          <w:r>
            <w:t xml:space="preserve">Aanvraagformulier </w:t>
          </w:r>
          <w:r w:rsidR="00006A5F">
            <w:t>s</w:t>
          </w:r>
          <w:r>
            <w:t xml:space="preserve">ubsidie </w:t>
          </w:r>
          <w:r w:rsidR="006E528D">
            <w:t>Groen schoolplein</w:t>
          </w:r>
        </w:p>
      </w:tc>
      <w:tc>
        <w:tcPr>
          <w:tcW w:w="5173" w:type="dxa"/>
        </w:tcPr>
        <w:p w14:paraId="03EF32B1" w14:textId="77777777" w:rsidR="0064452B" w:rsidRDefault="000E2034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 w14:paraId="47819C00" w14:textId="77777777" w:rsidR="0064452B" w:rsidRDefault="006445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8"/>
      <w:gridCol w:w="2837"/>
    </w:tblGrid>
    <w:tr w:rsidR="0064452B" w14:paraId="47ECC386" w14:textId="77777777">
      <w:tc>
        <w:tcPr>
          <w:tcW w:w="7470" w:type="dxa"/>
        </w:tcPr>
        <w:p w14:paraId="404A8F63" w14:textId="7512C8FF" w:rsidR="0064452B" w:rsidRDefault="000E2034">
          <w:pPr>
            <w:pStyle w:val="Voettekst"/>
          </w:pPr>
          <w:r>
            <w:t xml:space="preserve">Aanvraagformulier subsidie </w:t>
          </w:r>
          <w:r w:rsidR="006E528D">
            <w:t>Groen schoolplein</w:t>
          </w:r>
        </w:p>
      </w:tc>
      <w:tc>
        <w:tcPr>
          <w:tcW w:w="2875" w:type="dxa"/>
        </w:tcPr>
        <w:p w14:paraId="076BA6DB" w14:textId="77777777" w:rsidR="0064452B" w:rsidRDefault="000E2034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  </w:t>
          </w:r>
        </w:p>
      </w:tc>
    </w:tr>
  </w:tbl>
  <w:p w14:paraId="6115CCB6" w14:textId="77777777" w:rsidR="0064452B" w:rsidRDefault="006445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3D94" w14:textId="77777777" w:rsidR="0064452B" w:rsidRDefault="000E2034">
      <w:pPr>
        <w:spacing w:line="240" w:lineRule="auto"/>
      </w:pPr>
      <w:r>
        <w:separator/>
      </w:r>
    </w:p>
  </w:footnote>
  <w:footnote w:type="continuationSeparator" w:id="0">
    <w:p w14:paraId="10671DAA" w14:textId="77777777" w:rsidR="0064452B" w:rsidRDefault="000E2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0"/>
      <w:gridCol w:w="5400"/>
    </w:tblGrid>
    <w:tr w:rsidR="0064452B" w14:paraId="7AC611F9" w14:textId="77777777">
      <w:trPr>
        <w:trHeight w:hRule="exact" w:val="1985"/>
      </w:trPr>
      <w:tc>
        <w:tcPr>
          <w:tcW w:w="4970" w:type="dxa"/>
        </w:tcPr>
        <w:p w14:paraId="0F1D24DE" w14:textId="77777777" w:rsidR="0064452B" w:rsidRDefault="000E2034">
          <w:pPr>
            <w:pStyle w:val="Kop3"/>
            <w:spacing w:line="380" w:lineRule="atLeast"/>
            <w:rPr>
              <w:b w:val="0"/>
              <w:bCs/>
            </w:rPr>
          </w:pPr>
          <w:r>
            <w:rPr>
              <w:b w:val="0"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032712AB" wp14:editId="0D03D6B5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2686050" cy="666750"/>
                <wp:effectExtent l="0" t="0" r="0" b="0"/>
                <wp:wrapNone/>
                <wp:docPr id="9" name="Afbeelding 9" descr="Logo (7,5x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(7,5x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bCs/>
            </w:rPr>
            <w:t xml:space="preserve">  </w:t>
          </w:r>
        </w:p>
        <w:p w14:paraId="6C1C1A35" w14:textId="77777777" w:rsidR="0064452B" w:rsidRDefault="0064452B">
          <w:pPr>
            <w:pStyle w:val="Kop3"/>
            <w:spacing w:line="380" w:lineRule="atLeast"/>
            <w:rPr>
              <w:b w:val="0"/>
              <w:bCs/>
            </w:rPr>
          </w:pPr>
        </w:p>
        <w:p w14:paraId="0D2660FD" w14:textId="77777777" w:rsidR="0064452B" w:rsidRDefault="0064452B">
          <w:pPr>
            <w:pStyle w:val="Kop3"/>
            <w:spacing w:line="380" w:lineRule="atLeast"/>
            <w:rPr>
              <w:b w:val="0"/>
              <w:bCs/>
            </w:rPr>
          </w:pPr>
        </w:p>
        <w:p w14:paraId="14637599" w14:textId="77777777" w:rsidR="0064452B" w:rsidRDefault="0064452B"/>
      </w:tc>
      <w:tc>
        <w:tcPr>
          <w:tcW w:w="5400" w:type="dxa"/>
        </w:tcPr>
        <w:p w14:paraId="46A31E16" w14:textId="77777777" w:rsidR="0064452B" w:rsidRDefault="000E2034">
          <w:pPr>
            <w:pStyle w:val="Kop3"/>
            <w:spacing w:line="300" w:lineRule="atLeast"/>
            <w:jc w:val="right"/>
          </w:pPr>
          <w:r>
            <w:rPr>
              <w:noProof/>
            </w:rPr>
            <w:drawing>
              <wp:inline distT="0" distB="0" distL="0" distR="0" wp14:anchorId="67509427" wp14:editId="1950880F">
                <wp:extent cx="676275" cy="666750"/>
                <wp:effectExtent l="0" t="0" r="9525" b="0"/>
                <wp:docPr id="10" name="Afbeelding 10" descr="citta_slow zw(alleen 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tta_slow zw(alleen 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AC7173" w14:textId="77777777" w:rsidR="0064452B" w:rsidRDefault="006445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498"/>
    <w:multiLevelType w:val="hybridMultilevel"/>
    <w:tmpl w:val="DD522CA6"/>
    <w:lvl w:ilvl="0" w:tplc="F902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C74BB"/>
    <w:multiLevelType w:val="hybridMultilevel"/>
    <w:tmpl w:val="13307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16F"/>
    <w:multiLevelType w:val="hybridMultilevel"/>
    <w:tmpl w:val="01E02FBC"/>
    <w:lvl w:ilvl="0" w:tplc="BB7E52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DFA"/>
    <w:multiLevelType w:val="hybridMultilevel"/>
    <w:tmpl w:val="19ECD10C"/>
    <w:lvl w:ilvl="0" w:tplc="BB7E52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98D"/>
    <w:multiLevelType w:val="hybridMultilevel"/>
    <w:tmpl w:val="5D143E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515"/>
    <w:multiLevelType w:val="hybridMultilevel"/>
    <w:tmpl w:val="5D143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76A4"/>
    <w:multiLevelType w:val="hybridMultilevel"/>
    <w:tmpl w:val="5D143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747D"/>
    <w:multiLevelType w:val="hybridMultilevel"/>
    <w:tmpl w:val="5D143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632"/>
    <w:multiLevelType w:val="hybridMultilevel"/>
    <w:tmpl w:val="E98A0496"/>
    <w:lvl w:ilvl="0" w:tplc="3D484D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47CF1"/>
    <w:multiLevelType w:val="hybridMultilevel"/>
    <w:tmpl w:val="EF44CA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95BE9"/>
    <w:multiLevelType w:val="hybridMultilevel"/>
    <w:tmpl w:val="AB56973E"/>
    <w:lvl w:ilvl="0" w:tplc="BB7E52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45152"/>
    <w:multiLevelType w:val="hybridMultilevel"/>
    <w:tmpl w:val="0B9CBC5A"/>
    <w:lvl w:ilvl="0" w:tplc="BB7E52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B35F7"/>
    <w:multiLevelType w:val="hybridMultilevel"/>
    <w:tmpl w:val="18D6118C"/>
    <w:lvl w:ilvl="0" w:tplc="E6E696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594DFB"/>
    <w:multiLevelType w:val="hybridMultilevel"/>
    <w:tmpl w:val="5D143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35F5C"/>
    <w:multiLevelType w:val="hybridMultilevel"/>
    <w:tmpl w:val="38244FA4"/>
    <w:lvl w:ilvl="0" w:tplc="9BC44B1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4B10D1"/>
    <w:multiLevelType w:val="hybridMultilevel"/>
    <w:tmpl w:val="A6488BCA"/>
    <w:lvl w:ilvl="0" w:tplc="BB7E52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04CF"/>
    <w:multiLevelType w:val="hybridMultilevel"/>
    <w:tmpl w:val="B464F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64F1"/>
    <w:multiLevelType w:val="hybridMultilevel"/>
    <w:tmpl w:val="08480A7E"/>
    <w:lvl w:ilvl="0" w:tplc="15FCA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5967222">
    <w:abstractNumId w:val="0"/>
  </w:num>
  <w:num w:numId="2" w16cid:durableId="1039935507">
    <w:abstractNumId w:val="16"/>
  </w:num>
  <w:num w:numId="3" w16cid:durableId="500968782">
    <w:abstractNumId w:val="8"/>
  </w:num>
  <w:num w:numId="4" w16cid:durableId="2125999235">
    <w:abstractNumId w:val="9"/>
  </w:num>
  <w:num w:numId="5" w16cid:durableId="13699212">
    <w:abstractNumId w:val="1"/>
  </w:num>
  <w:num w:numId="6" w16cid:durableId="49771339">
    <w:abstractNumId w:val="12"/>
  </w:num>
  <w:num w:numId="7" w16cid:durableId="1787307826">
    <w:abstractNumId w:val="4"/>
  </w:num>
  <w:num w:numId="8" w16cid:durableId="1687638429">
    <w:abstractNumId w:val="14"/>
  </w:num>
  <w:num w:numId="9" w16cid:durableId="527257050">
    <w:abstractNumId w:val="15"/>
  </w:num>
  <w:num w:numId="10" w16cid:durableId="1680884021">
    <w:abstractNumId w:val="10"/>
  </w:num>
  <w:num w:numId="11" w16cid:durableId="184027583">
    <w:abstractNumId w:val="2"/>
  </w:num>
  <w:num w:numId="12" w16cid:durableId="1565488927">
    <w:abstractNumId w:val="13"/>
  </w:num>
  <w:num w:numId="13" w16cid:durableId="770514765">
    <w:abstractNumId w:val="7"/>
  </w:num>
  <w:num w:numId="14" w16cid:durableId="1418014272">
    <w:abstractNumId w:val="6"/>
  </w:num>
  <w:num w:numId="15" w16cid:durableId="1834176277">
    <w:abstractNumId w:val="3"/>
  </w:num>
  <w:num w:numId="16" w16cid:durableId="577832742">
    <w:abstractNumId w:val="11"/>
  </w:num>
  <w:num w:numId="17" w16cid:durableId="538250964">
    <w:abstractNumId w:val="5"/>
  </w:num>
  <w:num w:numId="18" w16cid:durableId="749353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2B"/>
    <w:rsid w:val="0000569D"/>
    <w:rsid w:val="00006A5F"/>
    <w:rsid w:val="000A0922"/>
    <w:rsid w:val="000A7779"/>
    <w:rsid w:val="000E2034"/>
    <w:rsid w:val="001E22B2"/>
    <w:rsid w:val="00247C1D"/>
    <w:rsid w:val="002C22F0"/>
    <w:rsid w:val="00313920"/>
    <w:rsid w:val="004A6B6D"/>
    <w:rsid w:val="00597DC6"/>
    <w:rsid w:val="005F02A6"/>
    <w:rsid w:val="0064452B"/>
    <w:rsid w:val="006E528D"/>
    <w:rsid w:val="009507B0"/>
    <w:rsid w:val="00A616CE"/>
    <w:rsid w:val="00C567F7"/>
    <w:rsid w:val="00D50661"/>
    <w:rsid w:val="00DD73C7"/>
    <w:rsid w:val="00E10B80"/>
    <w:rsid w:val="00F418A5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1E7CE7"/>
  <w15:chartTrackingRefBased/>
  <w15:docId w15:val="{49626714-F0D7-449D-BEC0-7D88070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hd w:val="clear" w:color="auto" w:fill="FFFFFF"/>
      <w:spacing w:after="480" w:line="240" w:lineRule="auto"/>
      <w:outlineLvl w:val="0"/>
    </w:pPr>
    <w:rPr>
      <w:b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hd w:val="clear" w:color="auto" w:fill="FFFFFF"/>
      <w:spacing w:after="240" w:line="240" w:lineRule="auto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line="240" w:lineRule="auto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5387"/>
      </w:tabs>
    </w:pPr>
    <w:rPr>
      <w:rFonts w:ascii="Letter Gothic" w:hAnsi="Letter Gothic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"/>
    <w:qFormat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Plattetekstinspringen">
    <w:name w:val="Body Text Indent"/>
    <w:basedOn w:val="Standaard"/>
    <w:semiHidden/>
    <w:pPr>
      <w:ind w:left="426"/>
    </w:pPr>
    <w:rPr>
      <w:sz w:val="23"/>
    </w:rPr>
  </w:style>
  <w:style w:type="paragraph" w:styleId="Plattetekstinspringen2">
    <w:name w:val="Body Text Indent 2"/>
    <w:basedOn w:val="Standaard"/>
    <w:semiHidden/>
    <w:pPr>
      <w:ind w:left="426"/>
    </w:pPr>
    <w:rPr>
      <w:rFonts w:ascii="Univers" w:hAnsi="Univers"/>
      <w:sz w:val="22"/>
    </w:rPr>
  </w:style>
  <w:style w:type="paragraph" w:customStyle="1" w:styleId="KenmerkEtc">
    <w:name w:val="KenmerkEtc"/>
    <w:basedOn w:val="Standaard"/>
    <w:pPr>
      <w:widowControl w:val="0"/>
      <w:tabs>
        <w:tab w:val="right" w:pos="-142"/>
        <w:tab w:val="left" w:pos="0"/>
        <w:tab w:val="left" w:pos="5670"/>
        <w:tab w:val="decimal" w:pos="8222"/>
      </w:tabs>
      <w:spacing w:line="220" w:lineRule="exact"/>
    </w:pPr>
    <w:rPr>
      <w:sz w:val="16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100" w:after="200" w:line="276" w:lineRule="auto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4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after="138"/>
    </w:pPr>
    <w:rPr>
      <w:color w:val="auto"/>
    </w:rPr>
  </w:style>
  <w:style w:type="character" w:customStyle="1" w:styleId="Kop1Char">
    <w:name w:val="Kop 1 Char"/>
    <w:link w:val="Kop1"/>
    <w:uiPriority w:val="9"/>
    <w:rPr>
      <w:rFonts w:ascii="Verdana" w:hAnsi="Verdana"/>
      <w:b/>
      <w:sz w:val="32"/>
      <w:szCs w:val="22"/>
      <w:shd w:val="clear" w:color="auto" w:fill="FFFFFF"/>
    </w:rPr>
  </w:style>
  <w:style w:type="character" w:customStyle="1" w:styleId="Kop2Char">
    <w:name w:val="Kop 2 Char"/>
    <w:link w:val="Kop2"/>
    <w:uiPriority w:val="9"/>
    <w:rPr>
      <w:rFonts w:ascii="Verdana" w:hAnsi="Verdana"/>
      <w:b/>
      <w:sz w:val="22"/>
      <w:shd w:val="clear" w:color="auto" w:fill="FFFFFF"/>
    </w:rPr>
  </w:style>
  <w:style w:type="character" w:customStyle="1" w:styleId="Kop3Char">
    <w:name w:val="Kop 3 Char"/>
    <w:link w:val="Kop3"/>
    <w:uiPriority w:val="9"/>
    <w:rPr>
      <w:rFonts w:ascii="Verdana" w:hAnsi="Verdana"/>
      <w:b/>
    </w:rPr>
  </w:style>
  <w:style w:type="character" w:customStyle="1" w:styleId="Kop4Char">
    <w:name w:val="Kop 4 Char"/>
    <w:link w:val="Kop4"/>
    <w:uiPriority w:val="9"/>
    <w:rPr>
      <w:rFonts w:ascii="Verdana" w:hAnsi="Verdana"/>
      <w:i/>
    </w:rPr>
  </w:style>
  <w:style w:type="character" w:customStyle="1" w:styleId="VoettekstChar">
    <w:name w:val="Voettekst Char"/>
    <w:link w:val="Voettekst"/>
    <w:uiPriority w:val="9"/>
    <w:rPr>
      <w:rFonts w:ascii="Verdana" w:hAnsi="Verdana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2E74B5"/>
      <w:sz w:val="16"/>
      <w:szCs w:val="16"/>
    </w:rPr>
  </w:style>
  <w:style w:type="paragraph" w:styleId="Lijst">
    <w:name w:val="List"/>
    <w:basedOn w:val="Standaard"/>
    <w:uiPriority w:val="99"/>
    <w:qFormat/>
    <w:pPr>
      <w:ind w:left="283" w:hanging="283"/>
      <w:contextualSpacing/>
    </w:pPr>
  </w:style>
  <w:style w:type="paragraph" w:styleId="Lijst2">
    <w:name w:val="List 2"/>
    <w:basedOn w:val="Standaard"/>
    <w:uiPriority w:val="99"/>
    <w:qFormat/>
    <w:pPr>
      <w:ind w:left="566" w:hanging="283"/>
      <w:contextualSpacing/>
    </w:pPr>
  </w:style>
  <w:style w:type="character" w:styleId="Zwaar">
    <w:name w:val="Strong"/>
    <w:uiPriority w:val="22"/>
    <w:unhideWhenUsed/>
    <w:qFormat/>
    <w:rPr>
      <w:b/>
      <w:bCs/>
    </w:rPr>
  </w:style>
  <w:style w:type="character" w:styleId="Nadruk">
    <w:name w:val="Emphasis"/>
    <w:uiPriority w:val="20"/>
    <w:unhideWhenUsed/>
    <w:qFormat/>
    <w:rPr>
      <w:caps/>
      <w:color w:val="1F4D78"/>
      <w:spacing w:val="5"/>
    </w:rPr>
  </w:style>
  <w:style w:type="paragraph" w:styleId="Lijstalinea">
    <w:name w:val="List Paragraph"/>
    <w:basedOn w:val="Standaard"/>
    <w:uiPriority w:val="29"/>
    <w:unhideWhenUsed/>
    <w:qFormat/>
    <w:pPr>
      <w:ind w:left="720"/>
      <w:contextualSpacing/>
    </w:pPr>
  </w:style>
  <w:style w:type="character" w:styleId="Subtieleverwijzing">
    <w:name w:val="Subtle Reference"/>
    <w:uiPriority w:val="31"/>
    <w:unhideWhenUsed/>
    <w:qFormat/>
    <w:rPr>
      <w:b/>
      <w:bCs/>
      <w:color w:val="5B9BD5"/>
    </w:rPr>
  </w:style>
  <w:style w:type="character" w:styleId="Intensieveverwijzing">
    <w:name w:val="Intense Reference"/>
    <w:uiPriority w:val="32"/>
    <w:unhideWhenUsed/>
    <w:qFormat/>
    <w:rPr>
      <w:b/>
      <w:bCs/>
      <w:i/>
      <w:iCs/>
      <w:caps/>
      <w:color w:val="5B9BD5"/>
    </w:rPr>
  </w:style>
  <w:style w:type="character" w:styleId="Titelvanboek">
    <w:name w:val="Book Title"/>
    <w:uiPriority w:val="33"/>
    <w:unhideWhenUsed/>
    <w:qFormat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table" w:styleId="Tabelraster">
    <w:name w:val="Table Grid"/>
    <w:basedOn w:val="Standaardtabel"/>
    <w:uiPriority w:val="39"/>
    <w:rsid w:val="00FB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heerd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erde\MS2013\Sjablonen\Formulier%20voorbeel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65C5-93C1-4431-BBF0-531031D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voorbeeld</Template>
  <TotalTime>2</TotalTime>
  <Pages>4</Pages>
  <Words>950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RAADSVERGADERING [Datum]</vt:lpstr>
    </vt:vector>
  </TitlesOfParts>
  <Company>Gemeente Heerde</Company>
  <LinksUpToDate>false</LinksUpToDate>
  <CharactersWithSpaces>7206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mailto:m.vanderloo@dalfsen.nl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 Groen schoolplein</dc:title>
  <dc:subject/>
  <dc:creator>Gemeente Heerde</dc:creator>
  <cp:keywords/>
  <cp:lastModifiedBy>Dolf van Warven</cp:lastModifiedBy>
  <cp:revision>3</cp:revision>
  <cp:lastPrinted>2024-06-12T06:26:00Z</cp:lastPrinted>
  <dcterms:created xsi:type="dcterms:W3CDTF">2024-06-12T06:26:00Z</dcterms:created>
  <dcterms:modified xsi:type="dcterms:W3CDTF">2024-06-12T06:28:00Z</dcterms:modified>
</cp:coreProperties>
</file>