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EF39" w14:textId="58764125" w:rsidR="0064452B" w:rsidRDefault="000E2034">
      <w:pPr>
        <w:pStyle w:val="Kop1"/>
      </w:pPr>
      <w:r>
        <w:t xml:space="preserve">Aanvraagformulier subsidie Jubilea </w:t>
      </w:r>
      <w:r w:rsidR="00D50661">
        <w:t>Heerde</w:t>
      </w:r>
    </w:p>
    <w:p w14:paraId="0EA85885" w14:textId="5DE851F0" w:rsidR="0064452B" w:rsidRDefault="000E2034">
      <w:pPr>
        <w:spacing w:line="240" w:lineRule="auto"/>
      </w:pPr>
      <w:r>
        <w:t>Wij vragen subsidie aan op basis van de Algemene Subsidieverordening gemeente Heerde 2020 (ASV)</w:t>
      </w:r>
      <w:r w:rsidR="00D50661">
        <w:t xml:space="preserve"> en de Subsidieregeling Jubilea Heerde.</w:t>
      </w:r>
      <w:r>
        <w:t xml:space="preserve"> </w:t>
      </w:r>
    </w:p>
    <w:p w14:paraId="18B8ACB6" w14:textId="77777777" w:rsidR="00313920" w:rsidRDefault="00313920">
      <w:pPr>
        <w:spacing w:line="240" w:lineRule="auto"/>
      </w:pPr>
    </w:p>
    <w:p w14:paraId="2F60237C" w14:textId="163E24EA" w:rsidR="00D50661" w:rsidRDefault="00D50661">
      <w:pPr>
        <w:spacing w:line="240" w:lineRule="auto"/>
        <w:rPr>
          <w:rFonts w:cs="Arial"/>
          <w:i/>
          <w:iCs/>
        </w:rPr>
      </w:pPr>
      <w:r w:rsidRPr="00D50661">
        <w:rPr>
          <w:rFonts w:cs="Arial"/>
          <w:i/>
          <w:iCs/>
        </w:rPr>
        <w:t>Uw aanvraag moet uiterlijk 13 weken voor de start van de activiteit(en) waarvoor de subsidie wordt aangevraagd worden ingediend.</w:t>
      </w:r>
    </w:p>
    <w:p w14:paraId="48628287" w14:textId="77777777" w:rsidR="00D50661" w:rsidRPr="00D50661" w:rsidRDefault="00D50661">
      <w:pPr>
        <w:spacing w:line="240" w:lineRule="auto"/>
        <w:rPr>
          <w:i/>
          <w:iCs/>
          <w:sz w:val="16"/>
          <w:szCs w:val="16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2267"/>
        <w:gridCol w:w="3273"/>
        <w:gridCol w:w="3274"/>
      </w:tblGrid>
      <w:tr w:rsidR="0064452B" w14:paraId="3F5BE613" w14:textId="77777777">
        <w:tc>
          <w:tcPr>
            <w:tcW w:w="10370" w:type="dxa"/>
            <w:gridSpan w:val="4"/>
            <w:shd w:val="clear" w:color="auto" w:fill="CCCCCC"/>
          </w:tcPr>
          <w:p w14:paraId="6B588E67" w14:textId="77777777" w:rsidR="0064452B" w:rsidRDefault="000E20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Gegevens aanvrager</w:t>
            </w:r>
          </w:p>
        </w:tc>
      </w:tr>
      <w:tr w:rsidR="0064452B" w14:paraId="1E7C77D8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6A04A239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 xml:space="preserve">Naam instelling / organisatie </w:t>
            </w:r>
          </w:p>
          <w:p w14:paraId="298E6968" w14:textId="77777777" w:rsidR="00D50661" w:rsidRDefault="00D50661">
            <w:pPr>
              <w:rPr>
                <w:rFonts w:cs="Arial"/>
              </w:rPr>
            </w:pPr>
          </w:p>
          <w:p w14:paraId="55F19365" w14:textId="77777777" w:rsidR="00D50661" w:rsidRDefault="00D50661">
            <w:pPr>
              <w:rPr>
                <w:rFonts w:cs="Arial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14:paraId="2FB06E19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22F7E7C2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280E6D3E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 xml:space="preserve">KvK-nummer </w:t>
            </w:r>
            <w:r>
              <w:rPr>
                <w:rFonts w:cs="Arial"/>
                <w:sz w:val="16"/>
                <w:szCs w:val="16"/>
              </w:rPr>
              <w:t>(verplicht voor rechtspersonen!)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4C8199D9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0AAD69BF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3D66AE73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Correspondentie- of vestigingsadres zoals ingeschreven bij de KvK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273F4D1E" w14:textId="77777777" w:rsidR="0064452B" w:rsidRDefault="0064452B">
            <w:pPr>
              <w:rPr>
                <w:rFonts w:cs="Arial"/>
                <w:lang w:val="fr-FR"/>
              </w:rPr>
            </w:pPr>
          </w:p>
          <w:p w14:paraId="427E3B7C" w14:textId="77777777" w:rsidR="0064452B" w:rsidRDefault="0064452B">
            <w:pPr>
              <w:rPr>
                <w:rFonts w:cs="Arial"/>
                <w:lang w:val="fr-FR"/>
              </w:rPr>
            </w:pPr>
          </w:p>
          <w:p w14:paraId="7FBCD7BD" w14:textId="77777777" w:rsidR="0064452B" w:rsidRDefault="0064452B">
            <w:pPr>
              <w:rPr>
                <w:rFonts w:cs="Arial"/>
                <w:lang w:val="fr-FR"/>
              </w:rPr>
            </w:pPr>
          </w:p>
        </w:tc>
      </w:tr>
      <w:tr w:rsidR="0064452B" w14:paraId="3D26CDC4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39BE701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59DE3868" w14:textId="77777777" w:rsidR="0064452B" w:rsidRDefault="0064452B">
            <w:pPr>
              <w:rPr>
                <w:rFonts w:cs="Arial"/>
                <w:lang w:val="fr-FR"/>
              </w:rPr>
            </w:pPr>
          </w:p>
        </w:tc>
      </w:tr>
      <w:tr w:rsidR="0064452B" w14:paraId="5E620A55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14B0A5D5" w14:textId="77777777" w:rsidR="0064452B" w:rsidRDefault="000E203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E-mailadres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57D696BF" w14:textId="77777777" w:rsidR="0064452B" w:rsidRDefault="0064452B">
            <w:pPr>
              <w:rPr>
                <w:rFonts w:cs="Arial"/>
                <w:lang w:val="fr-FR"/>
              </w:rPr>
            </w:pPr>
          </w:p>
        </w:tc>
      </w:tr>
      <w:tr w:rsidR="0064452B" w14:paraId="5B6E6E56" w14:textId="77777777">
        <w:trPr>
          <w:trHeight w:val="397"/>
        </w:trPr>
        <w:tc>
          <w:tcPr>
            <w:tcW w:w="1556" w:type="dxa"/>
            <w:vMerge w:val="restart"/>
            <w:shd w:val="clear" w:color="auto" w:fill="FFFFFF"/>
          </w:tcPr>
          <w:p w14:paraId="273E0225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Samenstelling dagelijks bestuur:</w:t>
            </w:r>
          </w:p>
        </w:tc>
        <w:tc>
          <w:tcPr>
            <w:tcW w:w="2267" w:type="dxa"/>
            <w:shd w:val="clear" w:color="auto" w:fill="FFFFFF"/>
          </w:tcPr>
          <w:p w14:paraId="10E512FF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Voorzitter/directeur (-bestuurder)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3F16740A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42BA7CF2" w14:textId="77777777">
        <w:trPr>
          <w:trHeight w:val="397"/>
        </w:trPr>
        <w:tc>
          <w:tcPr>
            <w:tcW w:w="1556" w:type="dxa"/>
            <w:vMerge/>
            <w:shd w:val="clear" w:color="auto" w:fill="FFFFFF"/>
          </w:tcPr>
          <w:p w14:paraId="368BB6C1" w14:textId="77777777" w:rsidR="0064452B" w:rsidRDefault="0064452B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FFFFFF"/>
          </w:tcPr>
          <w:p w14:paraId="28EED7F7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Secretaris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6DDFEE01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3875C290" w14:textId="77777777">
        <w:trPr>
          <w:trHeight w:val="397"/>
        </w:trPr>
        <w:tc>
          <w:tcPr>
            <w:tcW w:w="1556" w:type="dxa"/>
            <w:vMerge/>
            <w:shd w:val="clear" w:color="auto" w:fill="FFFFFF"/>
          </w:tcPr>
          <w:p w14:paraId="07582F00" w14:textId="77777777" w:rsidR="0064452B" w:rsidRDefault="0064452B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FFFFFF"/>
          </w:tcPr>
          <w:p w14:paraId="5D0FD9BB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Penningmeester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4420C6C1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2A4D76E8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18B5F019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Banknummer (IBAN)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16C8A422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0913D460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78D771DA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 xml:space="preserve">Gevraagd subsidiebedrag </w:t>
            </w:r>
          </w:p>
          <w:p w14:paraId="7C37B4A6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(inclusief BTW)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001A3946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 xml:space="preserve">€ </w:t>
            </w:r>
          </w:p>
        </w:tc>
      </w:tr>
      <w:tr w:rsidR="0064452B" w14:paraId="190BC075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5F52F9B1" w14:textId="4D5772D6" w:rsidR="000E2034" w:rsidRPr="00D50661" w:rsidRDefault="000E2034">
            <w:r>
              <w:t>Is of wordt ook subsidie of een bijdrage bij een andere subsidieverstrekker</w:t>
            </w:r>
            <w:r w:rsidR="00A616CE">
              <w:t>/sponsor</w:t>
            </w:r>
            <w:r>
              <w:t xml:space="preserve"> aangevraagd?</w:t>
            </w:r>
          </w:p>
        </w:tc>
        <w:tc>
          <w:tcPr>
            <w:tcW w:w="3273" w:type="dxa"/>
            <w:shd w:val="clear" w:color="auto" w:fill="FFFFFF"/>
          </w:tcPr>
          <w:p w14:paraId="0D41D944" w14:textId="77777777" w:rsidR="0064452B" w:rsidRDefault="000E2034">
            <w:pPr>
              <w:rPr>
                <w:rFonts w:cs="Arial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ja       </w:t>
            </w:r>
          </w:p>
        </w:tc>
        <w:tc>
          <w:tcPr>
            <w:tcW w:w="3274" w:type="dxa"/>
            <w:shd w:val="clear" w:color="auto" w:fill="FFFFFF"/>
          </w:tcPr>
          <w:p w14:paraId="3238B0A3" w14:textId="77777777" w:rsidR="0064452B" w:rsidRDefault="000E2034"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nee</w:t>
            </w:r>
          </w:p>
          <w:p w14:paraId="43DD3A20" w14:textId="77777777" w:rsidR="0064452B" w:rsidRDefault="0064452B">
            <w:pPr>
              <w:rPr>
                <w:rFonts w:cs="Arial"/>
              </w:rPr>
            </w:pPr>
          </w:p>
        </w:tc>
      </w:tr>
    </w:tbl>
    <w:p w14:paraId="7ECEDEA2" w14:textId="77777777" w:rsidR="0064452B" w:rsidRDefault="0064452B">
      <w:pPr>
        <w:spacing w:line="240" w:lineRule="auto"/>
      </w:pPr>
    </w:p>
    <w:p w14:paraId="16B3C6C0" w14:textId="77777777" w:rsidR="0064452B" w:rsidRDefault="0064452B">
      <w:pPr>
        <w:spacing w:line="240" w:lineRule="auto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4452B" w14:paraId="69E0B1AD" w14:textId="77777777">
        <w:trPr>
          <w:trHeight w:val="274"/>
        </w:trPr>
        <w:tc>
          <w:tcPr>
            <w:tcW w:w="10343" w:type="dxa"/>
            <w:shd w:val="clear" w:color="auto" w:fill="D9D9D9" w:themeFill="background1" w:themeFillShade="D9"/>
          </w:tcPr>
          <w:p w14:paraId="09DC777D" w14:textId="77777777" w:rsidR="0064452B" w:rsidRDefault="000E20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Toe te voegen bijlagen</w:t>
            </w:r>
          </w:p>
        </w:tc>
      </w:tr>
      <w:tr w:rsidR="0064452B" w14:paraId="509E8BBC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6C0D2DAF" w14:textId="77777777" w:rsidR="0064452B" w:rsidRDefault="000E2034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Beschrijving van de activiteiten waarvoor subsidie wordt aangevraagd</w:t>
            </w:r>
          </w:p>
        </w:tc>
      </w:tr>
      <w:tr w:rsidR="0064452B" w14:paraId="1C53B445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6D637A32" w14:textId="4EDC01AB" w:rsidR="0064452B" w:rsidRDefault="00D50661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een exemplaar van de oprichtingsakte</w:t>
            </w:r>
          </w:p>
        </w:tc>
      </w:tr>
      <w:tr w:rsidR="00A616CE" w14:paraId="7D3D5EED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7660DE4E" w14:textId="5335E3DE" w:rsidR="00A616CE" w:rsidRDefault="00A616CE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Een overzicht van namen en bedragen van andere subsidieaanvragen of sponsoring</w:t>
            </w:r>
          </w:p>
        </w:tc>
      </w:tr>
      <w:tr w:rsidR="0064452B" w14:paraId="68545C4B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5326F8F4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Overig, namelijk: (invullen als u stukken bijvoegt die voor de aanvraag van belang zijn)</w:t>
            </w:r>
          </w:p>
          <w:p w14:paraId="1929815C" w14:textId="77777777" w:rsidR="0064452B" w:rsidRDefault="0064452B">
            <w:pPr>
              <w:rPr>
                <w:rFonts w:cs="Arial"/>
              </w:rPr>
            </w:pPr>
          </w:p>
        </w:tc>
      </w:tr>
    </w:tbl>
    <w:p w14:paraId="07659A18" w14:textId="77777777" w:rsidR="0064452B" w:rsidRDefault="0064452B">
      <w:pPr>
        <w:spacing w:line="240" w:lineRule="auto"/>
      </w:pPr>
    </w:p>
    <w:p w14:paraId="4043C8DD" w14:textId="77777777" w:rsidR="00D50661" w:rsidRDefault="00D50661">
      <w:pPr>
        <w:spacing w:line="240" w:lineRule="auto"/>
      </w:pPr>
    </w:p>
    <w:p w14:paraId="29D9AE2F" w14:textId="77777777" w:rsidR="00D50661" w:rsidRDefault="00D50661" w:rsidP="00D50661">
      <w:pPr>
        <w:spacing w:line="240" w:lineRule="auto"/>
      </w:pPr>
      <w:r>
        <w:t xml:space="preserve">Zie vervolg op pagina 2. </w:t>
      </w:r>
    </w:p>
    <w:p w14:paraId="03CB5071" w14:textId="77777777" w:rsidR="00D50661" w:rsidRDefault="00D50661">
      <w:pPr>
        <w:spacing w:line="240" w:lineRule="auto"/>
      </w:pPr>
    </w:p>
    <w:p w14:paraId="44546636" w14:textId="77777777" w:rsidR="00D50661" w:rsidRDefault="00D50661">
      <w:pPr>
        <w:spacing w:line="240" w:lineRule="auto"/>
      </w:pPr>
    </w:p>
    <w:p w14:paraId="1DD29483" w14:textId="77777777" w:rsidR="00D50661" w:rsidRDefault="00D50661">
      <w:pPr>
        <w:spacing w:line="240" w:lineRule="auto"/>
      </w:pPr>
    </w:p>
    <w:p w14:paraId="5FD52CF6" w14:textId="4B73D28F" w:rsidR="0064452B" w:rsidRDefault="000E2034">
      <w:pPr>
        <w:spacing w:line="240" w:lineRule="auto"/>
      </w:pPr>
      <w:r>
        <w:t>Aanvrager verklaart te voldoen aan de subsidievoorwaarden zoals genoemd in de Algemene Subsidieverordening gemeente Heerde 2020</w:t>
      </w:r>
      <w:r w:rsidR="00D50661">
        <w:t xml:space="preserve"> en de Subsidieregeling Jubilea Heerde</w:t>
      </w:r>
      <w:r>
        <w:t>.</w:t>
      </w:r>
    </w:p>
    <w:p w14:paraId="102AB396" w14:textId="77777777" w:rsidR="0064452B" w:rsidRDefault="0064452B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8765"/>
      </w:tblGrid>
      <w:tr w:rsidR="0064452B" w14:paraId="729473F0" w14:textId="77777777">
        <w:tc>
          <w:tcPr>
            <w:tcW w:w="10370" w:type="dxa"/>
            <w:gridSpan w:val="2"/>
            <w:shd w:val="clear" w:color="auto" w:fill="CCCCCC"/>
          </w:tcPr>
          <w:p w14:paraId="51382947" w14:textId="77777777" w:rsidR="0064452B" w:rsidRDefault="000E20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Ondertekening </w:t>
            </w:r>
            <w:r>
              <w:rPr>
                <w:rFonts w:cs="Arial"/>
                <w:b/>
                <w:bCs/>
                <w:sz w:val="16"/>
                <w:szCs w:val="16"/>
              </w:rPr>
              <w:t>(De aanvraag dient te worden ingediend door een bestuurslid, geregistreerd bij de Kamer van Koophandel. Bent u niet KVK geregistreerd, dan dient de aanvraag door een tweede bestuurslid mee ondertekend te worden.)</w:t>
            </w:r>
          </w:p>
        </w:tc>
      </w:tr>
      <w:tr w:rsidR="0064452B" w14:paraId="1DD0C316" w14:textId="77777777">
        <w:trPr>
          <w:trHeight w:val="397"/>
        </w:trPr>
        <w:tc>
          <w:tcPr>
            <w:tcW w:w="1605" w:type="dxa"/>
            <w:shd w:val="clear" w:color="auto" w:fill="FFFFFF"/>
          </w:tcPr>
          <w:p w14:paraId="4430B4A6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Naam 1</w:t>
            </w:r>
            <w:r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ondertekenaar</w:t>
            </w:r>
          </w:p>
          <w:p w14:paraId="1B8F24E4" w14:textId="77777777" w:rsidR="0064452B" w:rsidRDefault="0064452B">
            <w:pPr>
              <w:rPr>
                <w:rFonts w:cs="Arial"/>
              </w:rPr>
            </w:pPr>
          </w:p>
        </w:tc>
        <w:tc>
          <w:tcPr>
            <w:tcW w:w="8765" w:type="dxa"/>
            <w:shd w:val="clear" w:color="auto" w:fill="FFFFFF"/>
          </w:tcPr>
          <w:p w14:paraId="5D86F779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51178EEA" w14:textId="77777777">
        <w:trPr>
          <w:trHeight w:val="397"/>
        </w:trPr>
        <w:tc>
          <w:tcPr>
            <w:tcW w:w="1605" w:type="dxa"/>
            <w:shd w:val="clear" w:color="auto" w:fill="FFFFFF"/>
          </w:tcPr>
          <w:p w14:paraId="6CD8EC9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Functie</w:t>
            </w:r>
          </w:p>
        </w:tc>
        <w:tc>
          <w:tcPr>
            <w:tcW w:w="8765" w:type="dxa"/>
            <w:shd w:val="clear" w:color="auto" w:fill="FFFFFF"/>
          </w:tcPr>
          <w:p w14:paraId="58F8851D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0E4E0BB4" w14:textId="77777777">
        <w:trPr>
          <w:trHeight w:val="770"/>
        </w:trPr>
        <w:tc>
          <w:tcPr>
            <w:tcW w:w="1605" w:type="dxa"/>
            <w:shd w:val="clear" w:color="auto" w:fill="FFFFFF"/>
          </w:tcPr>
          <w:p w14:paraId="0FD277A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8765" w:type="dxa"/>
            <w:shd w:val="clear" w:color="auto" w:fill="FFFFFF"/>
          </w:tcPr>
          <w:p w14:paraId="1844466A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7D387467" w14:textId="77777777">
        <w:trPr>
          <w:trHeight w:val="721"/>
        </w:trPr>
        <w:tc>
          <w:tcPr>
            <w:tcW w:w="1605" w:type="dxa"/>
            <w:shd w:val="clear" w:color="auto" w:fill="FFFFFF"/>
          </w:tcPr>
          <w:p w14:paraId="6323BEE5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Naam 2</w:t>
            </w:r>
            <w:r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ondertekenaar</w:t>
            </w:r>
          </w:p>
        </w:tc>
        <w:tc>
          <w:tcPr>
            <w:tcW w:w="8765" w:type="dxa"/>
            <w:shd w:val="clear" w:color="auto" w:fill="FFFFFF"/>
          </w:tcPr>
          <w:p w14:paraId="6D5F5478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4A3CC59A" w14:textId="77777777">
        <w:trPr>
          <w:trHeight w:val="547"/>
        </w:trPr>
        <w:tc>
          <w:tcPr>
            <w:tcW w:w="1605" w:type="dxa"/>
            <w:shd w:val="clear" w:color="auto" w:fill="FFFFFF"/>
          </w:tcPr>
          <w:p w14:paraId="79D69A83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Functie</w:t>
            </w:r>
          </w:p>
        </w:tc>
        <w:tc>
          <w:tcPr>
            <w:tcW w:w="8765" w:type="dxa"/>
            <w:shd w:val="clear" w:color="auto" w:fill="FFFFFF"/>
          </w:tcPr>
          <w:p w14:paraId="38F2809C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012A962C" w14:textId="77777777">
        <w:trPr>
          <w:trHeight w:val="829"/>
        </w:trPr>
        <w:tc>
          <w:tcPr>
            <w:tcW w:w="1605" w:type="dxa"/>
            <w:shd w:val="clear" w:color="auto" w:fill="FFFFFF"/>
          </w:tcPr>
          <w:p w14:paraId="18757220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8765" w:type="dxa"/>
            <w:shd w:val="clear" w:color="auto" w:fill="FFFFFF"/>
          </w:tcPr>
          <w:p w14:paraId="6CA7EC8C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3559D15D" w14:textId="77777777">
        <w:trPr>
          <w:trHeight w:val="557"/>
        </w:trPr>
        <w:tc>
          <w:tcPr>
            <w:tcW w:w="1605" w:type="dxa"/>
            <w:shd w:val="clear" w:color="auto" w:fill="FFFFFF"/>
          </w:tcPr>
          <w:p w14:paraId="59CFCB4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8765" w:type="dxa"/>
            <w:shd w:val="clear" w:color="auto" w:fill="FFFFFF"/>
          </w:tcPr>
          <w:p w14:paraId="13B58270" w14:textId="77777777" w:rsidR="0064452B" w:rsidRDefault="0064452B">
            <w:pPr>
              <w:rPr>
                <w:rFonts w:cs="Arial"/>
              </w:rPr>
            </w:pPr>
          </w:p>
        </w:tc>
      </w:tr>
    </w:tbl>
    <w:p w14:paraId="51C1ABFC" w14:textId="77777777" w:rsidR="0064452B" w:rsidRDefault="0064452B">
      <w:pPr>
        <w:spacing w:line="240" w:lineRule="auto"/>
      </w:pPr>
    </w:p>
    <w:p w14:paraId="0DEFBC2A" w14:textId="77777777" w:rsidR="0064452B" w:rsidRDefault="000E2034">
      <w:pPr>
        <w:spacing w:line="240" w:lineRule="auto"/>
        <w:rPr>
          <w:b/>
        </w:rPr>
      </w:pPr>
      <w:r>
        <w:rPr>
          <w:b/>
        </w:rPr>
        <w:t xml:space="preserve">Indienen subsidieaanvraag </w:t>
      </w:r>
    </w:p>
    <w:p w14:paraId="41125406" w14:textId="177AE3E6" w:rsidR="0064452B" w:rsidRDefault="000E2034">
      <w:pPr>
        <w:spacing w:line="240" w:lineRule="auto"/>
      </w:pPr>
      <w:r>
        <w:t xml:space="preserve">U kunt uw subsidieaanvraag inclusief bijlagen mailen naar </w:t>
      </w:r>
      <w:hyperlink r:id="rId8" w:history="1">
        <w:r>
          <w:rPr>
            <w:rStyle w:val="Hyperlink"/>
          </w:rPr>
          <w:t>gemeente@heerde.nl</w:t>
        </w:r>
      </w:hyperlink>
      <w:r>
        <w:t xml:space="preserve"> onder vermelding van: subsidieaanvraag </w:t>
      </w:r>
      <w:r w:rsidR="00D50661">
        <w:t>Jubilea Heerde</w:t>
      </w:r>
      <w:r>
        <w:t>, of sturen naar:</w:t>
      </w:r>
    </w:p>
    <w:p w14:paraId="772E4FEE" w14:textId="77777777" w:rsidR="0064452B" w:rsidRDefault="0064452B">
      <w:pPr>
        <w:spacing w:line="240" w:lineRule="auto"/>
      </w:pPr>
    </w:p>
    <w:p w14:paraId="46BD50ED" w14:textId="77777777" w:rsidR="0064452B" w:rsidRDefault="000E2034">
      <w:pPr>
        <w:spacing w:line="240" w:lineRule="auto"/>
      </w:pPr>
      <w:r>
        <w:t>Gemeente Heerde</w:t>
      </w:r>
    </w:p>
    <w:p w14:paraId="67D66A7D" w14:textId="77777777" w:rsidR="0064452B" w:rsidRDefault="000E2034">
      <w:pPr>
        <w:spacing w:line="240" w:lineRule="auto"/>
      </w:pPr>
      <w:r>
        <w:t>Postbus 175</w:t>
      </w:r>
    </w:p>
    <w:p w14:paraId="27C027CF" w14:textId="77777777" w:rsidR="0064452B" w:rsidRDefault="000E2034">
      <w:pPr>
        <w:spacing w:line="240" w:lineRule="auto"/>
      </w:pPr>
      <w:r>
        <w:t>8180 AD  Heerde</w:t>
      </w:r>
    </w:p>
    <w:p w14:paraId="11C40758" w14:textId="77777777" w:rsidR="0064452B" w:rsidRDefault="0064452B">
      <w:pPr>
        <w:spacing w:line="240" w:lineRule="auto"/>
      </w:pPr>
    </w:p>
    <w:p w14:paraId="285A77F6" w14:textId="77777777" w:rsidR="0064452B" w:rsidRDefault="000E2034">
      <w:pPr>
        <w:pStyle w:val="Kop4"/>
      </w:pPr>
      <w:r>
        <w:t xml:space="preserve">Alleen volledig ingevulde aanvragen, voorzien van de gevraagde bijlagen, worden in behandeling genomen. </w:t>
      </w:r>
    </w:p>
    <w:p w14:paraId="31B8ECAA" w14:textId="77777777" w:rsidR="0064452B" w:rsidRDefault="0064452B">
      <w:pPr>
        <w:spacing w:line="240" w:lineRule="auto"/>
      </w:pPr>
    </w:p>
    <w:sectPr w:rsidR="0064452B">
      <w:footerReference w:type="default" r:id="rId9"/>
      <w:headerReference w:type="first" r:id="rId10"/>
      <w:footerReference w:type="first" r:id="rId11"/>
      <w:pgSz w:w="11906" w:h="16838" w:code="9"/>
      <w:pgMar w:top="1701" w:right="567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13DD" w14:textId="77777777" w:rsidR="0064452B" w:rsidRDefault="000E2034">
      <w:pPr>
        <w:spacing w:line="240" w:lineRule="auto"/>
      </w:pPr>
      <w:r>
        <w:separator/>
      </w:r>
    </w:p>
  </w:endnote>
  <w:endnote w:type="continuationSeparator" w:id="0">
    <w:p w14:paraId="5796B2EB" w14:textId="77777777" w:rsidR="0064452B" w:rsidRDefault="000E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095"/>
    </w:tblGrid>
    <w:tr w:rsidR="0064452B" w14:paraId="0A78632E" w14:textId="77777777">
      <w:tc>
        <w:tcPr>
          <w:tcW w:w="5172" w:type="dxa"/>
        </w:tcPr>
        <w:p w14:paraId="756D7A06" w14:textId="231BCE52" w:rsidR="0064452B" w:rsidRDefault="000E2034">
          <w:pPr>
            <w:pStyle w:val="Voettekst"/>
          </w:pPr>
          <w:r>
            <w:t xml:space="preserve">Aanvraagformulier </w:t>
          </w:r>
          <w:r w:rsidR="00D50661">
            <w:t>S</w:t>
          </w:r>
          <w:r>
            <w:t xml:space="preserve">ubsidie </w:t>
          </w:r>
          <w:r w:rsidR="00D50661">
            <w:t>Jubilea</w:t>
          </w:r>
          <w:r w:rsidR="00A616CE">
            <w:t xml:space="preserve"> Heerde</w:t>
          </w:r>
        </w:p>
      </w:tc>
      <w:tc>
        <w:tcPr>
          <w:tcW w:w="5173" w:type="dxa"/>
        </w:tcPr>
        <w:p w14:paraId="03EF32B1" w14:textId="77777777" w:rsidR="0064452B" w:rsidRDefault="000E2034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</w:tbl>
  <w:p w14:paraId="47819C00" w14:textId="77777777" w:rsidR="0064452B" w:rsidRDefault="006445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8"/>
      <w:gridCol w:w="2837"/>
    </w:tblGrid>
    <w:tr w:rsidR="0064452B" w14:paraId="47ECC386" w14:textId="77777777">
      <w:tc>
        <w:tcPr>
          <w:tcW w:w="7470" w:type="dxa"/>
        </w:tcPr>
        <w:p w14:paraId="404A8F63" w14:textId="2CB202E3" w:rsidR="0064452B" w:rsidRDefault="000E2034">
          <w:pPr>
            <w:pStyle w:val="Voettekst"/>
          </w:pPr>
          <w:r>
            <w:t xml:space="preserve">Aanvraagformulier subsidie </w:t>
          </w:r>
          <w:r w:rsidR="00D50661">
            <w:t>Jubilea Heerde</w:t>
          </w:r>
        </w:p>
      </w:tc>
      <w:tc>
        <w:tcPr>
          <w:tcW w:w="2875" w:type="dxa"/>
        </w:tcPr>
        <w:p w14:paraId="076BA6DB" w14:textId="77777777" w:rsidR="0064452B" w:rsidRDefault="000E2034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</w:tbl>
  <w:p w14:paraId="6115CCB6" w14:textId="77777777" w:rsidR="0064452B" w:rsidRDefault="006445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3D94" w14:textId="77777777" w:rsidR="0064452B" w:rsidRDefault="000E2034">
      <w:pPr>
        <w:spacing w:line="240" w:lineRule="auto"/>
      </w:pPr>
      <w:r>
        <w:separator/>
      </w:r>
    </w:p>
  </w:footnote>
  <w:footnote w:type="continuationSeparator" w:id="0">
    <w:p w14:paraId="10671DAA" w14:textId="77777777" w:rsidR="0064452B" w:rsidRDefault="000E2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0"/>
      <w:gridCol w:w="5400"/>
    </w:tblGrid>
    <w:tr w:rsidR="0064452B" w14:paraId="7AC611F9" w14:textId="77777777">
      <w:trPr>
        <w:trHeight w:hRule="exact" w:val="1985"/>
      </w:trPr>
      <w:tc>
        <w:tcPr>
          <w:tcW w:w="4970" w:type="dxa"/>
        </w:tcPr>
        <w:p w14:paraId="0F1D24DE" w14:textId="77777777" w:rsidR="0064452B" w:rsidRDefault="000E2034">
          <w:pPr>
            <w:pStyle w:val="Kop3"/>
            <w:spacing w:line="380" w:lineRule="atLeast"/>
            <w:rPr>
              <w:b w:val="0"/>
              <w:bCs/>
            </w:rPr>
          </w:pPr>
          <w:r>
            <w:rPr>
              <w:b w:val="0"/>
              <w:bCs/>
              <w:noProof/>
            </w:rPr>
            <w:drawing>
              <wp:anchor distT="0" distB="0" distL="114300" distR="114300" simplePos="0" relativeHeight="251657216" behindDoc="0" locked="0" layoutInCell="1" allowOverlap="1" wp14:anchorId="032712AB" wp14:editId="0D03D6B5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2686050" cy="666750"/>
                <wp:effectExtent l="0" t="0" r="0" b="0"/>
                <wp:wrapNone/>
                <wp:docPr id="9" name="Afbeelding 9" descr="Logo (7,5x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(7,5x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  <w:bCs/>
            </w:rPr>
            <w:t xml:space="preserve">  </w:t>
          </w:r>
        </w:p>
        <w:p w14:paraId="6C1C1A35" w14:textId="77777777" w:rsidR="0064452B" w:rsidRDefault="0064452B">
          <w:pPr>
            <w:pStyle w:val="Kop3"/>
            <w:spacing w:line="380" w:lineRule="atLeast"/>
            <w:rPr>
              <w:b w:val="0"/>
              <w:bCs/>
            </w:rPr>
          </w:pPr>
        </w:p>
        <w:p w14:paraId="0D2660FD" w14:textId="77777777" w:rsidR="0064452B" w:rsidRDefault="0064452B">
          <w:pPr>
            <w:pStyle w:val="Kop3"/>
            <w:spacing w:line="380" w:lineRule="atLeast"/>
            <w:rPr>
              <w:b w:val="0"/>
              <w:bCs/>
            </w:rPr>
          </w:pPr>
        </w:p>
        <w:p w14:paraId="14637599" w14:textId="77777777" w:rsidR="0064452B" w:rsidRDefault="0064452B"/>
      </w:tc>
      <w:tc>
        <w:tcPr>
          <w:tcW w:w="5400" w:type="dxa"/>
        </w:tcPr>
        <w:p w14:paraId="46A31E16" w14:textId="77777777" w:rsidR="0064452B" w:rsidRDefault="000E2034">
          <w:pPr>
            <w:pStyle w:val="Kop3"/>
            <w:spacing w:line="300" w:lineRule="atLeast"/>
            <w:jc w:val="right"/>
          </w:pPr>
          <w:r>
            <w:rPr>
              <w:noProof/>
            </w:rPr>
            <w:drawing>
              <wp:inline distT="0" distB="0" distL="0" distR="0" wp14:anchorId="67509427" wp14:editId="1950880F">
                <wp:extent cx="676275" cy="666750"/>
                <wp:effectExtent l="0" t="0" r="9525" b="0"/>
                <wp:docPr id="10" name="Afbeelding 10" descr="citta_slow zw(alleen 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tta_slow zw(alleen 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AC7173" w14:textId="77777777" w:rsidR="0064452B" w:rsidRDefault="006445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98"/>
    <w:multiLevelType w:val="hybridMultilevel"/>
    <w:tmpl w:val="DD522CA6"/>
    <w:lvl w:ilvl="0" w:tplc="F902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C74BB"/>
    <w:multiLevelType w:val="hybridMultilevel"/>
    <w:tmpl w:val="13307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598D"/>
    <w:multiLevelType w:val="hybridMultilevel"/>
    <w:tmpl w:val="5D143E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6632"/>
    <w:multiLevelType w:val="hybridMultilevel"/>
    <w:tmpl w:val="E98A0496"/>
    <w:lvl w:ilvl="0" w:tplc="3D484D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7CF1"/>
    <w:multiLevelType w:val="hybridMultilevel"/>
    <w:tmpl w:val="EF44CA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DB35F7"/>
    <w:multiLevelType w:val="hybridMultilevel"/>
    <w:tmpl w:val="18D6118C"/>
    <w:lvl w:ilvl="0" w:tplc="E6E6963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D35F5C"/>
    <w:multiLevelType w:val="hybridMultilevel"/>
    <w:tmpl w:val="38244FA4"/>
    <w:lvl w:ilvl="0" w:tplc="9BC44B1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1804CF"/>
    <w:multiLevelType w:val="hybridMultilevel"/>
    <w:tmpl w:val="B464F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967222">
    <w:abstractNumId w:val="0"/>
  </w:num>
  <w:num w:numId="2" w16cid:durableId="1039935507">
    <w:abstractNumId w:val="7"/>
  </w:num>
  <w:num w:numId="3" w16cid:durableId="500968782">
    <w:abstractNumId w:val="3"/>
  </w:num>
  <w:num w:numId="4" w16cid:durableId="2125999235">
    <w:abstractNumId w:val="4"/>
  </w:num>
  <w:num w:numId="5" w16cid:durableId="13699212">
    <w:abstractNumId w:val="1"/>
  </w:num>
  <w:num w:numId="6" w16cid:durableId="49771339">
    <w:abstractNumId w:val="5"/>
  </w:num>
  <w:num w:numId="7" w16cid:durableId="1787307826">
    <w:abstractNumId w:val="2"/>
  </w:num>
  <w:num w:numId="8" w16cid:durableId="1687638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2B"/>
    <w:rsid w:val="000E2034"/>
    <w:rsid w:val="00313920"/>
    <w:rsid w:val="0064452B"/>
    <w:rsid w:val="00A616CE"/>
    <w:rsid w:val="00D50661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51E7CE7"/>
  <w15:chartTrackingRefBased/>
  <w15:docId w15:val="{49626714-F0D7-449D-BEC0-7D88070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hd w:val="clear" w:color="auto" w:fill="FFFFFF"/>
      <w:spacing w:after="480" w:line="240" w:lineRule="auto"/>
      <w:outlineLvl w:val="0"/>
    </w:pPr>
    <w:rPr>
      <w:b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hd w:val="clear" w:color="auto" w:fill="FFFFFF"/>
      <w:spacing w:after="240" w:line="240" w:lineRule="auto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line="240" w:lineRule="auto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5387"/>
      </w:tabs>
    </w:pPr>
    <w:rPr>
      <w:rFonts w:ascii="Letter Gothic" w:hAnsi="Letter Gothic"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"/>
    <w:qFormat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Plattetekstinspringen">
    <w:name w:val="Body Text Indent"/>
    <w:basedOn w:val="Standaard"/>
    <w:semiHidden/>
    <w:pPr>
      <w:ind w:left="426"/>
    </w:pPr>
    <w:rPr>
      <w:sz w:val="23"/>
    </w:rPr>
  </w:style>
  <w:style w:type="paragraph" w:styleId="Plattetekstinspringen2">
    <w:name w:val="Body Text Indent 2"/>
    <w:basedOn w:val="Standaard"/>
    <w:semiHidden/>
    <w:pPr>
      <w:ind w:left="426"/>
    </w:pPr>
    <w:rPr>
      <w:rFonts w:ascii="Univers" w:hAnsi="Univers"/>
      <w:sz w:val="22"/>
    </w:rPr>
  </w:style>
  <w:style w:type="paragraph" w:customStyle="1" w:styleId="KenmerkEtc">
    <w:name w:val="KenmerkEtc"/>
    <w:basedOn w:val="Standaard"/>
    <w:pPr>
      <w:widowControl w:val="0"/>
      <w:tabs>
        <w:tab w:val="right" w:pos="-142"/>
        <w:tab w:val="left" w:pos="0"/>
        <w:tab w:val="left" w:pos="5670"/>
        <w:tab w:val="decimal" w:pos="8222"/>
      </w:tabs>
      <w:spacing w:line="220" w:lineRule="exact"/>
    </w:pPr>
    <w:rPr>
      <w:sz w:val="16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100" w:after="200" w:line="276" w:lineRule="auto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410"/>
    </w:pPr>
    <w:rPr>
      <w:color w:val="auto"/>
    </w:rPr>
  </w:style>
  <w:style w:type="paragraph" w:customStyle="1" w:styleId="CM1">
    <w:name w:val="CM1"/>
    <w:basedOn w:val="Default"/>
    <w:next w:val="Default"/>
    <w:pPr>
      <w:spacing w:line="4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after="138"/>
    </w:pPr>
    <w:rPr>
      <w:color w:val="auto"/>
    </w:rPr>
  </w:style>
  <w:style w:type="character" w:customStyle="1" w:styleId="Kop1Char">
    <w:name w:val="Kop 1 Char"/>
    <w:link w:val="Kop1"/>
    <w:uiPriority w:val="9"/>
    <w:rPr>
      <w:rFonts w:ascii="Verdana" w:hAnsi="Verdana"/>
      <w:b/>
      <w:sz w:val="32"/>
      <w:szCs w:val="22"/>
      <w:shd w:val="clear" w:color="auto" w:fill="FFFFFF"/>
    </w:rPr>
  </w:style>
  <w:style w:type="character" w:customStyle="1" w:styleId="Kop2Char">
    <w:name w:val="Kop 2 Char"/>
    <w:link w:val="Kop2"/>
    <w:uiPriority w:val="9"/>
    <w:rPr>
      <w:rFonts w:ascii="Verdana" w:hAnsi="Verdana"/>
      <w:b/>
      <w:sz w:val="22"/>
      <w:shd w:val="clear" w:color="auto" w:fill="FFFFFF"/>
    </w:rPr>
  </w:style>
  <w:style w:type="character" w:customStyle="1" w:styleId="Kop3Char">
    <w:name w:val="Kop 3 Char"/>
    <w:link w:val="Kop3"/>
    <w:uiPriority w:val="9"/>
    <w:rPr>
      <w:rFonts w:ascii="Verdana" w:hAnsi="Verdana"/>
      <w:b/>
    </w:rPr>
  </w:style>
  <w:style w:type="character" w:customStyle="1" w:styleId="Kop4Char">
    <w:name w:val="Kop 4 Char"/>
    <w:link w:val="Kop4"/>
    <w:uiPriority w:val="9"/>
    <w:rPr>
      <w:rFonts w:ascii="Verdana" w:hAnsi="Verdana"/>
      <w:i/>
    </w:rPr>
  </w:style>
  <w:style w:type="character" w:customStyle="1" w:styleId="VoettekstChar">
    <w:name w:val="Voettekst Char"/>
    <w:link w:val="Voettekst"/>
    <w:uiPriority w:val="9"/>
    <w:rPr>
      <w:rFonts w:ascii="Verdana" w:hAnsi="Verdana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2E74B5"/>
      <w:sz w:val="16"/>
      <w:szCs w:val="16"/>
    </w:rPr>
  </w:style>
  <w:style w:type="paragraph" w:styleId="Lijst">
    <w:name w:val="List"/>
    <w:basedOn w:val="Standaard"/>
    <w:uiPriority w:val="99"/>
    <w:qFormat/>
    <w:pPr>
      <w:ind w:left="283" w:hanging="283"/>
      <w:contextualSpacing/>
    </w:pPr>
  </w:style>
  <w:style w:type="paragraph" w:styleId="Lijst2">
    <w:name w:val="List 2"/>
    <w:basedOn w:val="Standaard"/>
    <w:uiPriority w:val="99"/>
    <w:qFormat/>
    <w:pPr>
      <w:ind w:left="566" w:hanging="283"/>
      <w:contextualSpacing/>
    </w:pPr>
  </w:style>
  <w:style w:type="character" w:styleId="Zwaar">
    <w:name w:val="Strong"/>
    <w:uiPriority w:val="22"/>
    <w:unhideWhenUsed/>
    <w:qFormat/>
    <w:rPr>
      <w:b/>
      <w:bCs/>
    </w:rPr>
  </w:style>
  <w:style w:type="character" w:styleId="Nadruk">
    <w:name w:val="Emphasis"/>
    <w:uiPriority w:val="20"/>
    <w:unhideWhenUsed/>
    <w:qFormat/>
    <w:rPr>
      <w:caps/>
      <w:color w:val="1F4D78"/>
      <w:spacing w:val="5"/>
    </w:rPr>
  </w:style>
  <w:style w:type="paragraph" w:styleId="Lijstalinea">
    <w:name w:val="List Paragraph"/>
    <w:basedOn w:val="Standaard"/>
    <w:uiPriority w:val="29"/>
    <w:unhideWhenUsed/>
    <w:qFormat/>
    <w:pPr>
      <w:ind w:left="720"/>
      <w:contextualSpacing/>
    </w:pPr>
  </w:style>
  <w:style w:type="character" w:styleId="Subtieleverwijzing">
    <w:name w:val="Subtle Reference"/>
    <w:uiPriority w:val="31"/>
    <w:unhideWhenUsed/>
    <w:qFormat/>
    <w:rPr>
      <w:b/>
      <w:bCs/>
      <w:color w:val="5B9BD5"/>
    </w:rPr>
  </w:style>
  <w:style w:type="character" w:styleId="Intensieveverwijzing">
    <w:name w:val="Intense Reference"/>
    <w:uiPriority w:val="32"/>
    <w:unhideWhenUsed/>
    <w:qFormat/>
    <w:rPr>
      <w:b/>
      <w:bCs/>
      <w:i/>
      <w:iCs/>
      <w:caps/>
      <w:color w:val="5B9BD5"/>
    </w:rPr>
  </w:style>
  <w:style w:type="character" w:styleId="Titelvanboek">
    <w:name w:val="Book Title"/>
    <w:uiPriority w:val="33"/>
    <w:unhideWhenUsed/>
    <w:qFormat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heerd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erde\MS2013\Sjablonen\Formulier%20voorbeel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65C5-93C1-4431-BBF0-531031D1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voorbeeld</Template>
  <TotalTime>1</TotalTime>
  <Pages>2</Pages>
  <Words>246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RAADSVERGADERING [Datum]</vt:lpstr>
    </vt:vector>
  </TitlesOfParts>
  <Company>Gemeente Heerde</Company>
  <LinksUpToDate>false</LinksUpToDate>
  <CharactersWithSpaces>2045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mailto:m.vanderloo@dalfsen.nl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subsidie Jubilea Heerde</dc:title>
  <dc:subject/>
  <dc:creator>Gemeente Heerde</dc:creator>
  <cp:keywords/>
  <cp:lastModifiedBy>Dolf van Warven</cp:lastModifiedBy>
  <cp:revision>2</cp:revision>
  <cp:lastPrinted>2009-01-30T12:14:00Z</cp:lastPrinted>
  <dcterms:created xsi:type="dcterms:W3CDTF">2024-05-28T09:33:00Z</dcterms:created>
  <dcterms:modified xsi:type="dcterms:W3CDTF">2024-05-28T09:33:00Z</dcterms:modified>
</cp:coreProperties>
</file>